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752" w14:textId="77777777" w:rsidR="00107C87" w:rsidRPr="008D5A86" w:rsidRDefault="00706242" w:rsidP="00107C87">
      <w:pPr>
        <w:rPr>
          <w:bCs/>
          <w:sz w:val="26"/>
          <w:szCs w:val="26"/>
          <w:lang w:val="en-CA"/>
        </w:rPr>
      </w:pPr>
      <w:r w:rsidRPr="008D5A86">
        <w:rPr>
          <w:b/>
          <w:bCs/>
          <w:sz w:val="26"/>
          <w:szCs w:val="26"/>
        </w:rPr>
        <w:t>Union Steward Award</w:t>
      </w:r>
    </w:p>
    <w:p w14:paraId="5CCF2CB9" w14:textId="77777777" w:rsidR="00107C87" w:rsidRPr="00107C87" w:rsidRDefault="00107C87" w:rsidP="00107C87">
      <w:pPr>
        <w:rPr>
          <w:b/>
          <w:bCs/>
          <w:sz w:val="22"/>
        </w:rPr>
      </w:pPr>
    </w:p>
    <w:p w14:paraId="12F3AE4B" w14:textId="072D2ED1" w:rsidR="00107C87" w:rsidRPr="0007632D" w:rsidRDefault="00107C87" w:rsidP="00107C87">
      <w:pPr>
        <w:rPr>
          <w:bCs/>
          <w:sz w:val="22"/>
          <w:lang w:val="en-CA"/>
        </w:rPr>
      </w:pPr>
      <w:r w:rsidRPr="00706242">
        <w:rPr>
          <w:bCs/>
          <w:sz w:val="22"/>
        </w:rPr>
        <w:t xml:space="preserve">This award may be given to </w:t>
      </w:r>
      <w:r w:rsidR="008D5A86">
        <w:rPr>
          <w:bCs/>
          <w:sz w:val="22"/>
        </w:rPr>
        <w:t>five</w:t>
      </w:r>
      <w:r w:rsidRPr="00706242">
        <w:rPr>
          <w:bCs/>
          <w:sz w:val="22"/>
        </w:rPr>
        <w:t xml:space="preserve"> active ETT members who have provided outstanding leadership at the Local level in the role of Steward during </w:t>
      </w:r>
      <w:r w:rsidRPr="0007632D">
        <w:rPr>
          <w:bCs/>
          <w:sz w:val="22"/>
        </w:rPr>
        <w:t>the 20</w:t>
      </w:r>
      <w:r w:rsidR="00DA5DBB" w:rsidRPr="0007632D">
        <w:rPr>
          <w:bCs/>
          <w:sz w:val="22"/>
        </w:rPr>
        <w:t>2</w:t>
      </w:r>
      <w:r w:rsidR="00A40E83">
        <w:rPr>
          <w:bCs/>
          <w:sz w:val="22"/>
        </w:rPr>
        <w:t>3</w:t>
      </w:r>
      <w:r w:rsidRPr="0007632D">
        <w:rPr>
          <w:bCs/>
          <w:sz w:val="22"/>
        </w:rPr>
        <w:t>-20</w:t>
      </w:r>
      <w:r w:rsidR="00DA5DBB" w:rsidRPr="0007632D">
        <w:rPr>
          <w:bCs/>
          <w:sz w:val="22"/>
        </w:rPr>
        <w:t>2</w:t>
      </w:r>
      <w:r w:rsidR="00A40E83">
        <w:rPr>
          <w:bCs/>
          <w:sz w:val="22"/>
        </w:rPr>
        <w:t>4</w:t>
      </w:r>
      <w:r w:rsidR="00706242" w:rsidRPr="0007632D">
        <w:rPr>
          <w:bCs/>
          <w:sz w:val="22"/>
        </w:rPr>
        <w:t xml:space="preserve"> year. </w:t>
      </w:r>
      <w:r w:rsidRPr="0007632D">
        <w:rPr>
          <w:bCs/>
          <w:sz w:val="22"/>
        </w:rPr>
        <w:t>A cash award of $</w:t>
      </w:r>
      <w:r w:rsidR="00706242" w:rsidRPr="0007632D">
        <w:rPr>
          <w:bCs/>
          <w:sz w:val="22"/>
        </w:rPr>
        <w:t>1</w:t>
      </w:r>
      <w:r w:rsidR="008D5A86" w:rsidRPr="0007632D">
        <w:rPr>
          <w:bCs/>
          <w:sz w:val="22"/>
        </w:rPr>
        <w:t>0</w:t>
      </w:r>
      <w:r w:rsidR="00706242" w:rsidRPr="0007632D">
        <w:rPr>
          <w:bCs/>
          <w:sz w:val="22"/>
        </w:rPr>
        <w:t>0</w:t>
      </w:r>
      <w:r w:rsidRPr="0007632D">
        <w:rPr>
          <w:bCs/>
          <w:sz w:val="22"/>
        </w:rPr>
        <w:t>.00 shall be given to</w:t>
      </w:r>
      <w:r w:rsidR="00706242" w:rsidRPr="0007632D">
        <w:rPr>
          <w:bCs/>
          <w:sz w:val="22"/>
        </w:rPr>
        <w:t xml:space="preserve"> each recipient of this award. </w:t>
      </w:r>
      <w:r w:rsidRPr="0007632D">
        <w:rPr>
          <w:bCs/>
          <w:sz w:val="22"/>
        </w:rPr>
        <w:t>A teacher may be the recipient of this award once during their career. The recipients of the Union Steward Award shall be recognized at the Annual Dinner.</w:t>
      </w:r>
    </w:p>
    <w:p w14:paraId="29723B1B" w14:textId="77777777" w:rsidR="00107C87" w:rsidRPr="0007632D" w:rsidRDefault="00107C87" w:rsidP="00107C87">
      <w:pPr>
        <w:rPr>
          <w:b/>
          <w:bCs/>
          <w:sz w:val="22"/>
        </w:rPr>
      </w:pPr>
    </w:p>
    <w:p w14:paraId="1E5235B4" w14:textId="77777777" w:rsidR="00107C87" w:rsidRPr="0007632D" w:rsidRDefault="00107C87" w:rsidP="00107C87">
      <w:pPr>
        <w:rPr>
          <w:bCs/>
          <w:sz w:val="22"/>
          <w:lang w:val="en-CA"/>
        </w:rPr>
      </w:pPr>
      <w:r w:rsidRPr="0007632D">
        <w:rPr>
          <w:b/>
          <w:bCs/>
          <w:sz w:val="22"/>
          <w:u w:val="single"/>
          <w:lang w:val="en-CA"/>
        </w:rPr>
        <w:t>Criteria</w:t>
      </w:r>
      <w:r w:rsidRPr="0007632D">
        <w:rPr>
          <w:b/>
          <w:bCs/>
          <w:sz w:val="22"/>
          <w:lang w:val="en-CA"/>
        </w:rPr>
        <w:t>:</w:t>
      </w:r>
    </w:p>
    <w:p w14:paraId="52E30B63" w14:textId="77777777" w:rsidR="00107C87" w:rsidRPr="0007632D" w:rsidRDefault="00107C87" w:rsidP="00107C87">
      <w:pPr>
        <w:rPr>
          <w:bCs/>
          <w:sz w:val="22"/>
          <w:lang w:val="en-CA"/>
        </w:rPr>
      </w:pPr>
      <w:r w:rsidRPr="0007632D">
        <w:rPr>
          <w:bCs/>
          <w:sz w:val="22"/>
        </w:rPr>
        <w:t xml:space="preserve">The </w:t>
      </w:r>
      <w:r w:rsidRPr="0007632D">
        <w:rPr>
          <w:b/>
          <w:bCs/>
          <w:sz w:val="22"/>
          <w:lang w:val="de-DE"/>
        </w:rPr>
        <w:t>Union Steward Award</w:t>
      </w:r>
      <w:r w:rsidRPr="0007632D">
        <w:rPr>
          <w:bCs/>
          <w:sz w:val="22"/>
        </w:rPr>
        <w:t xml:space="preserve"> may be granted to a current member of ETT who:</w:t>
      </w:r>
    </w:p>
    <w:p w14:paraId="6B38BC5D" w14:textId="77777777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is a member in good standing of Elementary Teachers of </w:t>
      </w:r>
      <w:proofErr w:type="gramStart"/>
      <w:r w:rsidRPr="0007632D">
        <w:rPr>
          <w:bCs/>
          <w:sz w:val="22"/>
        </w:rPr>
        <w:t>Toronto;</w:t>
      </w:r>
      <w:proofErr w:type="gramEnd"/>
    </w:p>
    <w:p w14:paraId="7A9F2F19" w14:textId="4310AB78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has provided outstanding leadership and service (at the Local level) as Union Steward during the </w:t>
      </w:r>
      <w:r w:rsidR="00DD6AE9" w:rsidRPr="0007632D">
        <w:rPr>
          <w:bCs/>
          <w:sz w:val="22"/>
        </w:rPr>
        <w:t>202</w:t>
      </w:r>
      <w:r w:rsidR="00A40E83">
        <w:rPr>
          <w:bCs/>
          <w:sz w:val="22"/>
        </w:rPr>
        <w:t>3</w:t>
      </w:r>
      <w:r w:rsidR="00DD6AE9" w:rsidRPr="0007632D">
        <w:rPr>
          <w:bCs/>
          <w:sz w:val="22"/>
        </w:rPr>
        <w:t>-202</w:t>
      </w:r>
      <w:r w:rsidR="00A40E83">
        <w:rPr>
          <w:bCs/>
          <w:sz w:val="22"/>
        </w:rPr>
        <w:t>4</w:t>
      </w:r>
      <w:r w:rsidR="00DD6AE9" w:rsidRPr="0007632D">
        <w:rPr>
          <w:bCs/>
          <w:sz w:val="22"/>
        </w:rPr>
        <w:t xml:space="preserve"> </w:t>
      </w:r>
      <w:r w:rsidRPr="0007632D">
        <w:rPr>
          <w:bCs/>
          <w:sz w:val="22"/>
        </w:rPr>
        <w:t xml:space="preserve">school </w:t>
      </w:r>
      <w:proofErr w:type="gramStart"/>
      <w:r w:rsidRPr="0007632D">
        <w:rPr>
          <w:bCs/>
          <w:sz w:val="22"/>
        </w:rPr>
        <w:t>year;</w:t>
      </w:r>
      <w:proofErr w:type="gramEnd"/>
    </w:p>
    <w:p w14:paraId="47DEC0E7" w14:textId="77777777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has demonstrated high standards of personal and professional </w:t>
      </w:r>
      <w:proofErr w:type="gramStart"/>
      <w:r w:rsidRPr="0007632D">
        <w:rPr>
          <w:bCs/>
          <w:sz w:val="22"/>
        </w:rPr>
        <w:t>ethics;</w:t>
      </w:r>
      <w:proofErr w:type="gramEnd"/>
    </w:p>
    <w:p w14:paraId="479B2A45" w14:textId="77777777" w:rsidR="00107C87" w:rsidRPr="0007632D" w:rsidRDefault="00107C87" w:rsidP="00107C87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>is a selfless advocate of the objects and goals of ETT;</w:t>
      </w:r>
      <w:r w:rsidR="00706242" w:rsidRPr="0007632D">
        <w:rPr>
          <w:bCs/>
          <w:sz w:val="22"/>
        </w:rPr>
        <w:t xml:space="preserve"> and</w:t>
      </w:r>
    </w:p>
    <w:p w14:paraId="26B1766E" w14:textId="77777777" w:rsidR="00107C87" w:rsidRPr="0007632D" w:rsidRDefault="00107C87" w:rsidP="009E41AF">
      <w:pPr>
        <w:numPr>
          <w:ilvl w:val="0"/>
          <w:numId w:val="13"/>
        </w:numPr>
        <w:rPr>
          <w:bCs/>
          <w:sz w:val="22"/>
        </w:rPr>
      </w:pPr>
      <w:r w:rsidRPr="0007632D">
        <w:rPr>
          <w:bCs/>
          <w:sz w:val="22"/>
        </w:rPr>
        <w:t xml:space="preserve">has actively encouraged members to get involved in </w:t>
      </w:r>
      <w:proofErr w:type="gramStart"/>
      <w:r w:rsidRPr="0007632D">
        <w:rPr>
          <w:bCs/>
          <w:sz w:val="22"/>
        </w:rPr>
        <w:t>ETT</w:t>
      </w:r>
      <w:proofErr w:type="gramEnd"/>
    </w:p>
    <w:p w14:paraId="011919E1" w14:textId="77777777" w:rsidR="00107C87" w:rsidRPr="0007632D" w:rsidRDefault="00107C87" w:rsidP="00107C87">
      <w:pPr>
        <w:rPr>
          <w:bCs/>
          <w:sz w:val="22"/>
          <w:lang w:val="en-CA"/>
        </w:rPr>
      </w:pPr>
    </w:p>
    <w:p w14:paraId="3B027DE4" w14:textId="77777777" w:rsidR="00071BD3" w:rsidRPr="0007632D" w:rsidRDefault="00071BD3" w:rsidP="00107C87">
      <w:pPr>
        <w:rPr>
          <w:bCs/>
          <w:sz w:val="22"/>
          <w:lang w:val="en-CA"/>
        </w:rPr>
      </w:pPr>
    </w:p>
    <w:p w14:paraId="69A473A9" w14:textId="77777777" w:rsidR="00380377" w:rsidRPr="0007632D" w:rsidRDefault="00380377" w:rsidP="00AB3A78">
      <w:pPr>
        <w:rPr>
          <w:b/>
          <w:bCs/>
          <w:u w:val="single"/>
        </w:rPr>
      </w:pPr>
      <w:r w:rsidRPr="0007632D">
        <w:rPr>
          <w:b/>
          <w:bCs/>
          <w:u w:val="single"/>
        </w:rPr>
        <w:t>Submission of Applications</w:t>
      </w:r>
    </w:p>
    <w:p w14:paraId="64F60BE9" w14:textId="142D1909" w:rsidR="00380377" w:rsidRPr="0007632D" w:rsidRDefault="00380377" w:rsidP="00EC3BC3">
      <w:pPr>
        <w:rPr>
          <w:sz w:val="22"/>
          <w:szCs w:val="22"/>
        </w:rPr>
      </w:pPr>
      <w:r w:rsidRPr="0007632D">
        <w:rPr>
          <w:sz w:val="22"/>
          <w:szCs w:val="22"/>
        </w:rPr>
        <w:t xml:space="preserve">Applications must be received at the ETT office no later than </w:t>
      </w:r>
      <w:r w:rsidR="00A40E83">
        <w:rPr>
          <w:b/>
          <w:bCs/>
          <w:sz w:val="22"/>
          <w:szCs w:val="22"/>
          <w:u w:val="single"/>
        </w:rPr>
        <w:t>Friday</w:t>
      </w:r>
      <w:r w:rsidR="00A40E83" w:rsidRPr="0007632D">
        <w:rPr>
          <w:b/>
          <w:bCs/>
          <w:sz w:val="22"/>
          <w:szCs w:val="22"/>
          <w:u w:val="single"/>
        </w:rPr>
        <w:t xml:space="preserve">, May </w:t>
      </w:r>
      <w:r w:rsidR="00A40E83">
        <w:rPr>
          <w:b/>
          <w:bCs/>
          <w:sz w:val="22"/>
          <w:szCs w:val="22"/>
          <w:u w:val="single"/>
        </w:rPr>
        <w:t>3</w:t>
      </w:r>
      <w:r w:rsidR="00A40E83" w:rsidRPr="0007632D">
        <w:rPr>
          <w:b/>
          <w:bCs/>
          <w:sz w:val="22"/>
          <w:szCs w:val="22"/>
          <w:u w:val="single"/>
        </w:rPr>
        <w:t xml:space="preserve">, </w:t>
      </w:r>
      <w:proofErr w:type="gramStart"/>
      <w:r w:rsidR="00A40E83" w:rsidRPr="0007632D">
        <w:rPr>
          <w:b/>
          <w:bCs/>
          <w:sz w:val="22"/>
          <w:szCs w:val="22"/>
          <w:u w:val="single"/>
        </w:rPr>
        <w:t>202</w:t>
      </w:r>
      <w:r w:rsidR="00A40E83">
        <w:rPr>
          <w:b/>
          <w:bCs/>
          <w:sz w:val="22"/>
          <w:szCs w:val="22"/>
          <w:u w:val="single"/>
        </w:rPr>
        <w:t>4</w:t>
      </w:r>
      <w:proofErr w:type="gramEnd"/>
      <w:r w:rsidR="00A40E83" w:rsidRPr="0007632D">
        <w:rPr>
          <w:b/>
          <w:bCs/>
          <w:sz w:val="22"/>
          <w:szCs w:val="22"/>
          <w:u w:val="single"/>
        </w:rPr>
        <w:t xml:space="preserve"> at 4:00 p.m.</w:t>
      </w:r>
    </w:p>
    <w:p w14:paraId="4E33CA9A" w14:textId="77777777" w:rsidR="00380377" w:rsidRPr="0007632D" w:rsidRDefault="00380377" w:rsidP="00AB3A78"/>
    <w:p w14:paraId="33F0516F" w14:textId="77777777" w:rsidR="00B158C5" w:rsidRPr="00B158C5" w:rsidRDefault="00380377" w:rsidP="00B158C5">
      <w:pPr>
        <w:rPr>
          <w:b/>
          <w:bCs/>
          <w:color w:val="0F243E" w:themeColor="text2" w:themeShade="80"/>
        </w:rPr>
      </w:pPr>
      <w:r w:rsidRPr="0007632D">
        <w:rPr>
          <w:b/>
          <w:bCs/>
          <w:color w:val="0F243E" w:themeColor="text2" w:themeShade="80"/>
        </w:rPr>
        <w:t>Please send completed application forms:</w:t>
      </w:r>
      <w:r w:rsidRPr="00B158C5">
        <w:rPr>
          <w:b/>
          <w:bCs/>
          <w:color w:val="0F243E" w:themeColor="text2" w:themeShade="80"/>
        </w:rPr>
        <w:t xml:space="preserve"> </w:t>
      </w:r>
    </w:p>
    <w:p w14:paraId="2570E0D9" w14:textId="77777777" w:rsidR="00B158C5" w:rsidRPr="00B158C5" w:rsidRDefault="00B158C5" w:rsidP="00B158C5">
      <w:pPr>
        <w:rPr>
          <w:color w:val="0F243E" w:themeColor="text2" w:themeShade="80"/>
        </w:rPr>
      </w:pPr>
    </w:p>
    <w:p w14:paraId="766EB048" w14:textId="3609536B" w:rsidR="00380377" w:rsidRDefault="00380377" w:rsidP="00380377">
      <w:r>
        <w:t xml:space="preserve">By fax to </w:t>
      </w:r>
      <w:r w:rsidR="00DD6AE9">
        <w:t>Emily Macklin</w:t>
      </w:r>
      <w:r w:rsidR="00B158C5">
        <w:t>,</w:t>
      </w:r>
      <w:r>
        <w:t xml:space="preserve"> 416-393-9929, or </w:t>
      </w:r>
    </w:p>
    <w:p w14:paraId="0F6DB6FD" w14:textId="1843AD22" w:rsidR="00EC3BC3" w:rsidRDefault="00380377" w:rsidP="00071BD3">
      <w:r>
        <w:t xml:space="preserve">By mail to </w:t>
      </w:r>
      <w:r w:rsidR="00DD6AE9">
        <w:t>Emily Macklin</w:t>
      </w:r>
      <w:r>
        <w:t>, ETT Office, 4211 Yonge Street, Suite 300 (Route NE</w:t>
      </w:r>
      <w:r w:rsidR="003B520B">
        <w:t xml:space="preserve"> 14</w:t>
      </w:r>
      <w:r>
        <w:t>)</w:t>
      </w:r>
      <w:r w:rsidR="00071BD3">
        <w:t xml:space="preserve"> </w:t>
      </w:r>
    </w:p>
    <w:p w14:paraId="7F11D30F" w14:textId="77777777" w:rsidR="00071BD3" w:rsidRDefault="00071BD3" w:rsidP="00071BD3"/>
    <w:p w14:paraId="69DAEDC4" w14:textId="77777777" w:rsidR="00B158C5" w:rsidRPr="00B158C5" w:rsidRDefault="00B158C5" w:rsidP="00B158C5">
      <w:pPr>
        <w:rPr>
          <w:b/>
          <w:bCs/>
          <w:u w:val="single"/>
        </w:rPr>
      </w:pPr>
      <w:r>
        <w:rPr>
          <w:b/>
          <w:bCs/>
          <w:u w:val="single"/>
        </w:rPr>
        <w:t>Additional Questions</w:t>
      </w:r>
    </w:p>
    <w:p w14:paraId="0EE07A35" w14:textId="3D4F23D3" w:rsidR="00EC3BC3" w:rsidRPr="00B158C5" w:rsidRDefault="00B158C5" w:rsidP="00B158C5">
      <w:r>
        <w:t>Any additional q</w:t>
      </w:r>
      <w:r w:rsidRPr="00B158C5">
        <w:t xml:space="preserve">uestions can be directed to </w:t>
      </w:r>
      <w:r w:rsidR="00DD6AE9">
        <w:t>Emily Macklin</w:t>
      </w:r>
      <w:r w:rsidRPr="00B158C5">
        <w:t xml:space="preserve">, Member Service Committee Liaison at </w:t>
      </w:r>
      <w:hyperlink r:id="rId8" w:history="1">
        <w:r w:rsidR="00DD6AE9" w:rsidRPr="00DC0CAF">
          <w:rPr>
            <w:rStyle w:val="Hyperlink"/>
          </w:rPr>
          <w:t>emacklin@ett.on.ca</w:t>
        </w:r>
      </w:hyperlink>
      <w:r w:rsidRPr="00B158C5">
        <w:rPr>
          <w:lang w:val="en-CA"/>
        </w:rPr>
        <w:t>.</w:t>
      </w:r>
    </w:p>
    <w:p w14:paraId="54BCFC59" w14:textId="77777777" w:rsidR="00EC3BC3" w:rsidRDefault="00EC3BC3" w:rsidP="00380377"/>
    <w:p w14:paraId="7129CBE7" w14:textId="77777777" w:rsidR="00EC3BC3" w:rsidRDefault="00EC3BC3" w:rsidP="00380377"/>
    <w:p w14:paraId="6B805A7F" w14:textId="77777777" w:rsidR="00EC3BC3" w:rsidRDefault="00EC3BC3" w:rsidP="00380377"/>
    <w:p w14:paraId="361CA476" w14:textId="77777777" w:rsidR="00EC3BC3" w:rsidRDefault="00B158C5" w:rsidP="00B158C5">
      <w:pPr>
        <w:spacing w:line="240" w:lineRule="auto"/>
      </w:pPr>
      <w:r>
        <w:br w:type="page"/>
      </w:r>
    </w:p>
    <w:p w14:paraId="03DE131F" w14:textId="77777777" w:rsidR="009E41AF" w:rsidRPr="00380377" w:rsidRDefault="009E41AF" w:rsidP="00380377"/>
    <w:p w14:paraId="79902DFA" w14:textId="77777777" w:rsidR="00AB3A78" w:rsidRPr="008D5A86" w:rsidRDefault="00AB3A78" w:rsidP="00AB3A78">
      <w:pPr>
        <w:rPr>
          <w:bCs/>
          <w:sz w:val="26"/>
          <w:szCs w:val="26"/>
          <w:lang w:val="en-CA"/>
        </w:rPr>
      </w:pPr>
      <w:r w:rsidRPr="008D5A86">
        <w:rPr>
          <w:b/>
          <w:bCs/>
          <w:sz w:val="26"/>
          <w:szCs w:val="26"/>
        </w:rPr>
        <w:t>Union Steward Award Nomination Form</w:t>
      </w:r>
    </w:p>
    <w:p w14:paraId="2B40C5FC" w14:textId="77777777" w:rsidR="00AB3A78" w:rsidRDefault="00AB3A78">
      <w:pPr>
        <w:spacing w:line="240" w:lineRule="auto"/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40"/>
        <w:gridCol w:w="1440"/>
        <w:gridCol w:w="3235"/>
      </w:tblGrid>
      <w:tr w:rsidR="00AB3A78" w14:paraId="3EEDC21B" w14:textId="77777777" w:rsidTr="00AB3A78">
        <w:tc>
          <w:tcPr>
            <w:tcW w:w="9350" w:type="dxa"/>
            <w:gridSpan w:val="4"/>
            <w:shd w:val="clear" w:color="auto" w:fill="D9D9D9" w:themeFill="background1" w:themeFillShade="D9"/>
          </w:tcPr>
          <w:p w14:paraId="6EF81941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  <w:r w:rsidRPr="00AB3A78">
              <w:rPr>
                <w:b/>
                <w:bCs/>
                <w:sz w:val="22"/>
              </w:rPr>
              <w:t>Nominee Information</w:t>
            </w:r>
          </w:p>
        </w:tc>
      </w:tr>
      <w:tr w:rsidR="00AB3A78" w14:paraId="1053545C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423C6A70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40" w:type="dxa"/>
            <w:shd w:val="clear" w:color="auto" w:fill="auto"/>
          </w:tcPr>
          <w:p w14:paraId="22CC225B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0C4EC478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44D3E70A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0C3984F4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67D80C36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665955B2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57A328CE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15AE3EB7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58A89D30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0666F08C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29615608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School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162E39AA" w14:textId="77777777" w:rsidR="00AB3A78" w:rsidRP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0F5C5D" w14:paraId="14525D81" w14:textId="77777777" w:rsidTr="00AB3A78">
        <w:tc>
          <w:tcPr>
            <w:tcW w:w="2335" w:type="dxa"/>
            <w:shd w:val="clear" w:color="auto" w:fill="BFBFBF" w:themeFill="background1" w:themeFillShade="BF"/>
          </w:tcPr>
          <w:p w14:paraId="3626F0C5" w14:textId="77777777" w:rsidR="000F5C5D" w:rsidRDefault="000F5C5D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Contact Phone Number</w:t>
            </w:r>
          </w:p>
        </w:tc>
        <w:tc>
          <w:tcPr>
            <w:tcW w:w="7015" w:type="dxa"/>
            <w:gridSpan w:val="3"/>
            <w:shd w:val="clear" w:color="auto" w:fill="auto"/>
          </w:tcPr>
          <w:p w14:paraId="0EEF7B1A" w14:textId="77777777" w:rsidR="000F5C5D" w:rsidRPr="00AB3A78" w:rsidRDefault="000F5C5D" w:rsidP="00AB3A78">
            <w:pPr>
              <w:rPr>
                <w:b/>
                <w:bCs/>
                <w:sz w:val="22"/>
              </w:rPr>
            </w:pPr>
          </w:p>
        </w:tc>
      </w:tr>
    </w:tbl>
    <w:p w14:paraId="36D9D529" w14:textId="77777777" w:rsidR="00AB3A78" w:rsidRPr="00107C87" w:rsidRDefault="00AB3A78" w:rsidP="00AB3A78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AB3A78" w14:paraId="11573D9C" w14:textId="77777777" w:rsidTr="00AB3A78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DD361AE" w14:textId="77777777" w:rsidR="00AB3A78" w:rsidRDefault="00AB3A78" w:rsidP="00EA7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Nominator’s Information</w:t>
            </w:r>
          </w:p>
        </w:tc>
      </w:tr>
      <w:tr w:rsidR="00AB3A78" w14:paraId="2007A5A0" w14:textId="77777777" w:rsidTr="00AB3A78">
        <w:tc>
          <w:tcPr>
            <w:tcW w:w="2337" w:type="dxa"/>
            <w:shd w:val="clear" w:color="auto" w:fill="BFBFBF" w:themeFill="background1" w:themeFillShade="BF"/>
          </w:tcPr>
          <w:p w14:paraId="5AE344A4" w14:textId="77777777" w:rsidR="00AB3A78" w:rsidRDefault="00AB3A78" w:rsidP="00EA7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5BCD1F8B" w14:textId="77777777" w:rsidR="00AB3A78" w:rsidRDefault="00AB3A78" w:rsidP="00EA7FD9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673FFAC6" w14:textId="77777777" w:rsidR="00AB3A78" w:rsidRDefault="00AB3A78" w:rsidP="00EA7FD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1C84719F" w14:textId="77777777" w:rsidR="00AB3A78" w:rsidRDefault="00AB3A78" w:rsidP="00EA7FD9">
            <w:pPr>
              <w:rPr>
                <w:b/>
                <w:bCs/>
                <w:sz w:val="22"/>
              </w:rPr>
            </w:pPr>
          </w:p>
        </w:tc>
      </w:tr>
      <w:tr w:rsidR="00AB3A78" w14:paraId="699277D5" w14:textId="77777777" w:rsidTr="00AB3A78">
        <w:tc>
          <w:tcPr>
            <w:tcW w:w="2337" w:type="dxa"/>
            <w:shd w:val="clear" w:color="auto" w:fill="BFBFBF" w:themeFill="background1" w:themeFillShade="BF"/>
          </w:tcPr>
          <w:p w14:paraId="60699BD4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4E8BF067" w14:textId="77777777" w:rsidR="00AB3A78" w:rsidRDefault="00AB3A78" w:rsidP="00AB3A78">
            <w:pPr>
              <w:rPr>
                <w:b/>
                <w:bCs/>
                <w:sz w:val="22"/>
              </w:rPr>
            </w:pPr>
          </w:p>
        </w:tc>
      </w:tr>
      <w:tr w:rsidR="00AB3A78" w14:paraId="1F81360A" w14:textId="77777777" w:rsidTr="00AB3A78">
        <w:tc>
          <w:tcPr>
            <w:tcW w:w="2337" w:type="dxa"/>
            <w:shd w:val="clear" w:color="auto" w:fill="BFBFBF" w:themeFill="background1" w:themeFillShade="BF"/>
          </w:tcPr>
          <w:p w14:paraId="330C0D1B" w14:textId="77777777" w:rsidR="00AB3A78" w:rsidRDefault="00AB3A78" w:rsidP="00AB3A7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05F9FC5" w14:textId="77777777" w:rsidR="00AB3A78" w:rsidRDefault="00AB3A78" w:rsidP="00AB3A78">
            <w:pPr>
              <w:rPr>
                <w:b/>
                <w:bCs/>
                <w:sz w:val="22"/>
              </w:rPr>
            </w:pPr>
          </w:p>
        </w:tc>
      </w:tr>
    </w:tbl>
    <w:p w14:paraId="3B02DFA5" w14:textId="77777777" w:rsidR="00107C87" w:rsidRDefault="00107C87" w:rsidP="00EA7FD9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440"/>
        <w:gridCol w:w="3235"/>
      </w:tblGrid>
      <w:tr w:rsidR="00AB3A78" w14:paraId="60ACA6A5" w14:textId="77777777" w:rsidTr="00144899">
        <w:tc>
          <w:tcPr>
            <w:tcW w:w="9350" w:type="dxa"/>
            <w:gridSpan w:val="4"/>
            <w:shd w:val="clear" w:color="auto" w:fill="D9D9D9" w:themeFill="background1" w:themeFillShade="D9"/>
          </w:tcPr>
          <w:p w14:paraId="784A97C0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Second Nominator’s Information</w:t>
            </w:r>
          </w:p>
        </w:tc>
      </w:tr>
      <w:tr w:rsidR="00AB3A78" w14:paraId="0234DB28" w14:textId="77777777" w:rsidTr="00144899">
        <w:tc>
          <w:tcPr>
            <w:tcW w:w="2337" w:type="dxa"/>
            <w:shd w:val="clear" w:color="auto" w:fill="BFBFBF" w:themeFill="background1" w:themeFillShade="BF"/>
          </w:tcPr>
          <w:p w14:paraId="5A81F88F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First Name</w:t>
            </w:r>
          </w:p>
        </w:tc>
        <w:tc>
          <w:tcPr>
            <w:tcW w:w="2338" w:type="dxa"/>
            <w:shd w:val="clear" w:color="auto" w:fill="auto"/>
          </w:tcPr>
          <w:p w14:paraId="47296003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95539AB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Name</w:t>
            </w:r>
          </w:p>
        </w:tc>
        <w:tc>
          <w:tcPr>
            <w:tcW w:w="3235" w:type="dxa"/>
            <w:shd w:val="clear" w:color="auto" w:fill="auto"/>
          </w:tcPr>
          <w:p w14:paraId="75922225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</w:tr>
      <w:tr w:rsidR="00AB3A78" w14:paraId="58284454" w14:textId="77777777" w:rsidTr="00144899">
        <w:tc>
          <w:tcPr>
            <w:tcW w:w="2337" w:type="dxa"/>
            <w:shd w:val="clear" w:color="auto" w:fill="BFBFBF" w:themeFill="background1" w:themeFillShade="BF"/>
          </w:tcPr>
          <w:p w14:paraId="40C84ECB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Email Address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5F83A39A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</w:tr>
      <w:tr w:rsidR="00AB3A78" w14:paraId="15DDE0E5" w14:textId="77777777" w:rsidTr="00144899">
        <w:tc>
          <w:tcPr>
            <w:tcW w:w="2337" w:type="dxa"/>
            <w:shd w:val="clear" w:color="auto" w:fill="BFBFBF" w:themeFill="background1" w:themeFillShade="BF"/>
          </w:tcPr>
          <w:p w14:paraId="1BD22E3F" w14:textId="77777777" w:rsidR="00AB3A78" w:rsidRDefault="00AB3A78" w:rsidP="001448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Name of School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6944F7A8" w14:textId="77777777" w:rsidR="00AB3A78" w:rsidRDefault="00AB3A78" w:rsidP="00144899">
            <w:pPr>
              <w:rPr>
                <w:b/>
                <w:bCs/>
                <w:sz w:val="22"/>
              </w:rPr>
            </w:pPr>
          </w:p>
        </w:tc>
      </w:tr>
    </w:tbl>
    <w:p w14:paraId="7C096424" w14:textId="77777777" w:rsidR="00AB3A78" w:rsidRDefault="00AB3A78" w:rsidP="00EA7FD9">
      <w:pP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0F53A6B4" w14:textId="317E7514" w:rsidR="001F0903" w:rsidRDefault="001F0903" w:rsidP="001F0903">
      <w:pPr>
        <w:rPr>
          <w:bCs/>
          <w:sz w:val="22"/>
        </w:rPr>
      </w:pPr>
      <w:r>
        <w:rPr>
          <w:bCs/>
          <w:sz w:val="22"/>
        </w:rPr>
        <w:t>(</w:t>
      </w:r>
      <w:r w:rsidR="006507D1">
        <w:rPr>
          <w:bCs/>
          <w:sz w:val="22"/>
        </w:rPr>
        <w:t>Continued</w:t>
      </w:r>
      <w:r>
        <w:rPr>
          <w:bCs/>
          <w:sz w:val="22"/>
        </w:rPr>
        <w:t xml:space="preserve"> on next page)</w:t>
      </w:r>
    </w:p>
    <w:p w14:paraId="172EF0FB" w14:textId="77777777" w:rsidR="001F0903" w:rsidRDefault="001F0903">
      <w:pPr>
        <w:spacing w:line="240" w:lineRule="auto"/>
        <w:rPr>
          <w:b/>
          <w:bCs/>
          <w:sz w:val="22"/>
        </w:rPr>
      </w:pPr>
    </w:p>
    <w:p w14:paraId="7EDF7963" w14:textId="77777777" w:rsidR="001F0903" w:rsidRDefault="001F0903" w:rsidP="001F0903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14:paraId="5E40D19C" w14:textId="77777777" w:rsidR="00A05C9A" w:rsidRDefault="00A05C9A" w:rsidP="001F0903">
      <w:pPr>
        <w:spacing w:line="240" w:lineRule="auto"/>
        <w:rPr>
          <w:b/>
          <w:bCs/>
          <w:sz w:val="22"/>
        </w:rPr>
      </w:pPr>
    </w:p>
    <w:p w14:paraId="77B6373E" w14:textId="77777777" w:rsidR="00AB3A78" w:rsidRPr="008D5A86" w:rsidRDefault="00AB3A78" w:rsidP="00EA7FD9">
      <w:pPr>
        <w:rPr>
          <w:b/>
          <w:bCs/>
          <w:sz w:val="26"/>
          <w:szCs w:val="26"/>
        </w:rPr>
      </w:pPr>
      <w:r w:rsidRPr="008D5A86">
        <w:rPr>
          <w:b/>
          <w:bCs/>
          <w:sz w:val="26"/>
          <w:szCs w:val="26"/>
        </w:rPr>
        <w:t xml:space="preserve">Submission of Application and </w:t>
      </w:r>
      <w:r w:rsidR="00A05C9A" w:rsidRPr="008D5A86">
        <w:rPr>
          <w:b/>
          <w:bCs/>
          <w:sz w:val="26"/>
          <w:szCs w:val="26"/>
        </w:rPr>
        <w:t>Selection Process: Nominee Criteria Information</w:t>
      </w:r>
    </w:p>
    <w:p w14:paraId="2472431B" w14:textId="77777777" w:rsidR="00A05C9A" w:rsidRPr="00A05C9A" w:rsidRDefault="00A05C9A" w:rsidP="00EA7FD9">
      <w:pPr>
        <w:rPr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970"/>
        <w:gridCol w:w="5755"/>
      </w:tblGrid>
      <w:tr w:rsidR="00A05C9A" w14:paraId="652D23BD" w14:textId="77777777" w:rsidTr="00A05C9A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E8526C5" w14:textId="77777777" w:rsidR="00A05C9A" w:rsidRPr="00A05C9A" w:rsidRDefault="00A05C9A" w:rsidP="00EA7FD9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>1) Please check all that apply</w:t>
            </w:r>
            <w:r w:rsidR="00C71B91">
              <w:rPr>
                <w:b/>
                <w:bCs/>
                <w:sz w:val="22"/>
              </w:rPr>
              <w:t xml:space="preserve"> and describe</w:t>
            </w:r>
          </w:p>
        </w:tc>
      </w:tr>
      <w:tr w:rsidR="00B914B0" w14:paraId="316EB214" w14:textId="77777777" w:rsidTr="001D3639">
        <w:tc>
          <w:tcPr>
            <w:tcW w:w="625" w:type="dxa"/>
            <w:tcBorders>
              <w:right w:val="nil"/>
            </w:tcBorders>
            <w:shd w:val="clear" w:color="auto" w:fill="BFBFBF" w:themeFill="background1" w:themeFillShade="BF"/>
          </w:tcPr>
          <w:p w14:paraId="0FC0F124" w14:textId="77777777" w:rsidR="00B914B0" w:rsidRPr="00A05C9A" w:rsidRDefault="00B914B0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tcBorders>
              <w:left w:val="nil"/>
            </w:tcBorders>
            <w:shd w:val="clear" w:color="auto" w:fill="BFBFBF" w:themeFill="background1" w:themeFillShade="BF"/>
          </w:tcPr>
          <w:p w14:paraId="77EF9FA2" w14:textId="77777777" w:rsidR="00B914B0" w:rsidRPr="00B914B0" w:rsidRDefault="00B914B0" w:rsidP="00EA7FD9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Category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14:paraId="3ECBF47A" w14:textId="77777777" w:rsidR="00B914B0" w:rsidRPr="00B914B0" w:rsidRDefault="00932A7F" w:rsidP="00EA7FD9">
            <w:pPr>
              <w:rPr>
                <w:b/>
                <w:bCs/>
                <w:sz w:val="22"/>
              </w:rPr>
            </w:pPr>
            <w:r w:rsidRPr="00B914B0">
              <w:rPr>
                <w:b/>
                <w:bCs/>
                <w:sz w:val="22"/>
              </w:rPr>
              <w:t>Years and</w:t>
            </w:r>
            <w:r>
              <w:rPr>
                <w:b/>
                <w:bCs/>
                <w:sz w:val="22"/>
              </w:rPr>
              <w:t>/or</w:t>
            </w:r>
            <w:r w:rsidRPr="00B914B0">
              <w:rPr>
                <w:b/>
                <w:bCs/>
                <w:sz w:val="22"/>
              </w:rPr>
              <w:t xml:space="preserve"> Description</w:t>
            </w:r>
            <w:r>
              <w:rPr>
                <w:b/>
                <w:bCs/>
                <w:sz w:val="22"/>
              </w:rPr>
              <w:t xml:space="preserve"> (</w:t>
            </w:r>
            <w:r w:rsidR="008D5A86">
              <w:rPr>
                <w:b/>
                <w:bCs/>
                <w:sz w:val="22"/>
              </w:rPr>
              <w:t>e.g.,</w:t>
            </w:r>
            <w:r>
              <w:rPr>
                <w:b/>
                <w:bCs/>
                <w:sz w:val="22"/>
              </w:rPr>
              <w:t xml:space="preserve"> 201</w:t>
            </w:r>
            <w:r w:rsidR="008D5A86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-1</w:t>
            </w:r>
            <w:r w:rsidR="008D5A86">
              <w:rPr>
                <w:b/>
                <w:bCs/>
                <w:sz w:val="22"/>
              </w:rPr>
              <w:t>9</w:t>
            </w:r>
            <w:r>
              <w:rPr>
                <w:b/>
                <w:bCs/>
                <w:sz w:val="22"/>
              </w:rPr>
              <w:t>, Status of Women)</w:t>
            </w:r>
          </w:p>
        </w:tc>
      </w:tr>
      <w:tr w:rsidR="00B9574F" w14:paraId="4EBFFE26" w14:textId="77777777" w:rsidTr="001D3639">
        <w:tc>
          <w:tcPr>
            <w:tcW w:w="625" w:type="dxa"/>
          </w:tcPr>
          <w:p w14:paraId="7EB28739" w14:textId="77777777" w:rsidR="00B9574F" w:rsidRPr="00A05C9A" w:rsidRDefault="00B9574F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21FA8D5F" w14:textId="77777777" w:rsidR="00B9574F" w:rsidRDefault="00B9574F" w:rsidP="00EC5FC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Has the nominee </w:t>
            </w:r>
            <w:r w:rsidR="00EC5FC5">
              <w:rPr>
                <w:bCs/>
                <w:sz w:val="22"/>
              </w:rPr>
              <w:t>ever</w:t>
            </w:r>
            <w:r>
              <w:rPr>
                <w:bCs/>
                <w:sz w:val="22"/>
              </w:rPr>
              <w:t xml:space="preserve"> received a Steward of the Year Award?</w:t>
            </w:r>
          </w:p>
        </w:tc>
        <w:tc>
          <w:tcPr>
            <w:tcW w:w="5755" w:type="dxa"/>
            <w:shd w:val="clear" w:color="auto" w:fill="auto"/>
          </w:tcPr>
          <w:p w14:paraId="240E2C23" w14:textId="77777777" w:rsidR="00B9574F" w:rsidRPr="00A05C9A" w:rsidRDefault="00B9574F" w:rsidP="00EA7FD9">
            <w:pPr>
              <w:rPr>
                <w:bCs/>
                <w:sz w:val="22"/>
              </w:rPr>
            </w:pPr>
          </w:p>
        </w:tc>
      </w:tr>
      <w:tr w:rsidR="00BA12D5" w14:paraId="1E4EAD4D" w14:textId="77777777" w:rsidTr="001D3639">
        <w:tc>
          <w:tcPr>
            <w:tcW w:w="625" w:type="dxa"/>
          </w:tcPr>
          <w:p w14:paraId="3685E3ED" w14:textId="77777777" w:rsidR="00BA12D5" w:rsidRPr="00A05C9A" w:rsidRDefault="00BA12D5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985D90F" w14:textId="77777777" w:rsidR="00BA12D5" w:rsidRPr="00A05C9A" w:rsidRDefault="000F5C5D" w:rsidP="00EA7FD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Years as a </w:t>
            </w:r>
            <w:r w:rsidR="00BA12D5" w:rsidRPr="00A05C9A">
              <w:rPr>
                <w:bCs/>
                <w:sz w:val="22"/>
              </w:rPr>
              <w:t>School Steward/</w:t>
            </w:r>
            <w:r w:rsidR="00152BFB">
              <w:rPr>
                <w:bCs/>
                <w:sz w:val="22"/>
              </w:rPr>
              <w:t xml:space="preserve"> </w:t>
            </w:r>
            <w:r w:rsidR="00BA12D5" w:rsidRPr="00A05C9A">
              <w:rPr>
                <w:bCs/>
                <w:sz w:val="22"/>
              </w:rPr>
              <w:t>Alternate</w:t>
            </w:r>
          </w:p>
        </w:tc>
        <w:tc>
          <w:tcPr>
            <w:tcW w:w="5755" w:type="dxa"/>
            <w:shd w:val="clear" w:color="auto" w:fill="auto"/>
          </w:tcPr>
          <w:p w14:paraId="2EE4E5BF" w14:textId="77777777" w:rsidR="00BA12D5" w:rsidRPr="00A05C9A" w:rsidRDefault="00BA12D5" w:rsidP="00EA7FD9">
            <w:pPr>
              <w:rPr>
                <w:bCs/>
                <w:sz w:val="22"/>
              </w:rPr>
            </w:pPr>
          </w:p>
        </w:tc>
      </w:tr>
      <w:tr w:rsidR="00BA12D5" w14:paraId="690D1C2E" w14:textId="77777777" w:rsidTr="001D3639">
        <w:tc>
          <w:tcPr>
            <w:tcW w:w="625" w:type="dxa"/>
          </w:tcPr>
          <w:p w14:paraId="4B5B1F70" w14:textId="77777777" w:rsidR="00BA12D5" w:rsidRPr="00A05C9A" w:rsidRDefault="00BA12D5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01D1FBEF" w14:textId="77777777" w:rsidR="00BA12D5" w:rsidRPr="00A05C9A" w:rsidRDefault="00BA12D5" w:rsidP="00C71B91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>ETT</w:t>
            </w:r>
            <w:r w:rsidR="00C71B91">
              <w:rPr>
                <w:bCs/>
                <w:sz w:val="22"/>
              </w:rPr>
              <w:t>/ETFO</w:t>
            </w:r>
            <w:r w:rsidR="000F5C5D">
              <w:rPr>
                <w:bCs/>
                <w:sz w:val="22"/>
              </w:rPr>
              <w:t xml:space="preserve"> </w:t>
            </w:r>
            <w:r w:rsidRPr="00A05C9A">
              <w:rPr>
                <w:bCs/>
                <w:sz w:val="22"/>
              </w:rPr>
              <w:t>Involvement</w:t>
            </w:r>
            <w:r w:rsidR="000F5C5D">
              <w:rPr>
                <w:bCs/>
                <w:sz w:val="22"/>
              </w:rPr>
              <w:t xml:space="preserve"> (e.g. committee</w:t>
            </w:r>
            <w:r w:rsidR="00D46D4B">
              <w:rPr>
                <w:bCs/>
                <w:sz w:val="22"/>
              </w:rPr>
              <w:t xml:space="preserve">s, workshops, </w:t>
            </w:r>
            <w:r w:rsidR="00EC5FC5">
              <w:rPr>
                <w:bCs/>
                <w:sz w:val="22"/>
              </w:rPr>
              <w:t xml:space="preserve">PD, </w:t>
            </w:r>
            <w:r w:rsidR="00D46D4B">
              <w:rPr>
                <w:bCs/>
                <w:sz w:val="22"/>
              </w:rPr>
              <w:t>Annual Meeting</w:t>
            </w:r>
            <w:r w:rsidR="00021B31">
              <w:rPr>
                <w:bCs/>
                <w:sz w:val="22"/>
              </w:rPr>
              <w:t xml:space="preserve"> </w:t>
            </w:r>
            <w:proofErr w:type="gramStart"/>
            <w:r w:rsidR="00021B31">
              <w:rPr>
                <w:bCs/>
                <w:sz w:val="22"/>
              </w:rPr>
              <w:t>Delegate</w:t>
            </w:r>
            <w:proofErr w:type="gramEnd"/>
            <w:r w:rsidR="00021B31">
              <w:rPr>
                <w:bCs/>
                <w:sz w:val="22"/>
              </w:rPr>
              <w:t xml:space="preserve"> </w:t>
            </w:r>
            <w:r w:rsidR="000F5C5D">
              <w:rPr>
                <w:bCs/>
                <w:sz w:val="22"/>
              </w:rPr>
              <w:t>and leadership</w:t>
            </w:r>
            <w:r w:rsidR="00D46D4B">
              <w:rPr>
                <w:bCs/>
                <w:sz w:val="22"/>
              </w:rPr>
              <w:t>s</w:t>
            </w:r>
            <w:r w:rsidR="000F5C5D">
              <w:rPr>
                <w:bCs/>
                <w:sz w:val="22"/>
              </w:rPr>
              <w:t xml:space="preserve">) </w:t>
            </w:r>
          </w:p>
        </w:tc>
        <w:tc>
          <w:tcPr>
            <w:tcW w:w="5755" w:type="dxa"/>
            <w:shd w:val="clear" w:color="auto" w:fill="auto"/>
          </w:tcPr>
          <w:p w14:paraId="6FBAB70B" w14:textId="77777777" w:rsidR="00BA12D5" w:rsidRPr="00A05C9A" w:rsidRDefault="00BA12D5" w:rsidP="00EA7FD9">
            <w:pPr>
              <w:rPr>
                <w:bCs/>
                <w:sz w:val="22"/>
              </w:rPr>
            </w:pPr>
          </w:p>
        </w:tc>
      </w:tr>
      <w:tr w:rsidR="00C71B91" w14:paraId="70000F23" w14:textId="77777777" w:rsidTr="001D3639">
        <w:tc>
          <w:tcPr>
            <w:tcW w:w="625" w:type="dxa"/>
          </w:tcPr>
          <w:p w14:paraId="36FEF2F1" w14:textId="77777777" w:rsidR="00C71B91" w:rsidRPr="00A05C9A" w:rsidRDefault="00C71B91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6DBAE668" w14:textId="77777777" w:rsidR="00C71B91" w:rsidRDefault="00C71B91" w:rsidP="00EA7FD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Other </w:t>
            </w:r>
            <w:r w:rsidRPr="00A05C9A">
              <w:rPr>
                <w:bCs/>
                <w:sz w:val="22"/>
              </w:rPr>
              <w:t xml:space="preserve">Labour </w:t>
            </w:r>
            <w:r w:rsidR="00B9574F">
              <w:rPr>
                <w:bCs/>
                <w:sz w:val="22"/>
              </w:rPr>
              <w:t xml:space="preserve">Movement </w:t>
            </w:r>
            <w:r w:rsidRPr="00A05C9A">
              <w:rPr>
                <w:bCs/>
                <w:sz w:val="22"/>
              </w:rPr>
              <w:t>Involvement</w:t>
            </w:r>
          </w:p>
        </w:tc>
        <w:tc>
          <w:tcPr>
            <w:tcW w:w="5755" w:type="dxa"/>
            <w:shd w:val="clear" w:color="auto" w:fill="auto"/>
          </w:tcPr>
          <w:p w14:paraId="36262256" w14:textId="77777777" w:rsidR="00C71B91" w:rsidRPr="00A05C9A" w:rsidRDefault="00C71B91" w:rsidP="00EA7FD9">
            <w:pPr>
              <w:rPr>
                <w:bCs/>
                <w:sz w:val="22"/>
              </w:rPr>
            </w:pPr>
          </w:p>
        </w:tc>
      </w:tr>
      <w:tr w:rsidR="00B914B0" w14:paraId="40376CBB" w14:textId="77777777" w:rsidTr="001D3639">
        <w:tc>
          <w:tcPr>
            <w:tcW w:w="625" w:type="dxa"/>
          </w:tcPr>
          <w:p w14:paraId="4D51A002" w14:textId="77777777" w:rsidR="00B914B0" w:rsidRPr="00A05C9A" w:rsidRDefault="00B914B0" w:rsidP="00EA7FD9">
            <w:pPr>
              <w:rPr>
                <w:b/>
                <w:bCs/>
                <w:sz w:val="22"/>
                <w:u w:val="single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4F7454F4" w14:textId="77777777" w:rsidR="00B914B0" w:rsidRPr="00A05C9A" w:rsidRDefault="00B914B0" w:rsidP="00EA7FD9">
            <w:pPr>
              <w:rPr>
                <w:bCs/>
                <w:sz w:val="22"/>
              </w:rPr>
            </w:pPr>
            <w:r w:rsidRPr="00A05C9A">
              <w:rPr>
                <w:bCs/>
                <w:sz w:val="22"/>
              </w:rPr>
              <w:t xml:space="preserve">Community Involvement </w:t>
            </w:r>
          </w:p>
        </w:tc>
        <w:tc>
          <w:tcPr>
            <w:tcW w:w="5755" w:type="dxa"/>
            <w:shd w:val="clear" w:color="auto" w:fill="auto"/>
          </w:tcPr>
          <w:p w14:paraId="3CEBE184" w14:textId="77777777" w:rsidR="00B914B0" w:rsidRPr="00A05C9A" w:rsidRDefault="00B914B0" w:rsidP="00EA7FD9">
            <w:pPr>
              <w:rPr>
                <w:bCs/>
                <w:sz w:val="22"/>
              </w:rPr>
            </w:pPr>
          </w:p>
        </w:tc>
      </w:tr>
    </w:tbl>
    <w:p w14:paraId="29530B5D" w14:textId="77777777" w:rsidR="00AB3A78" w:rsidRDefault="00AB3A78" w:rsidP="00EA7FD9">
      <w:pPr>
        <w:rPr>
          <w:bCs/>
          <w:sz w:val="22"/>
        </w:rPr>
      </w:pPr>
    </w:p>
    <w:p w14:paraId="71E7C8EC" w14:textId="77777777" w:rsidR="00D37B51" w:rsidRDefault="00D37B51" w:rsidP="00EA7FD9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6C68DA35" w14:textId="77777777" w:rsidTr="00A05C9A">
        <w:tc>
          <w:tcPr>
            <w:tcW w:w="9350" w:type="dxa"/>
            <w:shd w:val="clear" w:color="auto" w:fill="D9D9D9" w:themeFill="background1" w:themeFillShade="D9"/>
          </w:tcPr>
          <w:p w14:paraId="6413F347" w14:textId="77777777" w:rsidR="00A05C9A" w:rsidRPr="00A05C9A" w:rsidRDefault="00A05C9A" w:rsidP="00A05C9A">
            <w:pPr>
              <w:rPr>
                <w:b/>
                <w:bCs/>
                <w:sz w:val="22"/>
              </w:rPr>
            </w:pPr>
            <w:r w:rsidRPr="00A05C9A">
              <w:rPr>
                <w:b/>
                <w:bCs/>
                <w:sz w:val="22"/>
              </w:rPr>
              <w:t xml:space="preserve">2) Describe how the nominee has kept ETT members </w:t>
            </w:r>
            <w:r w:rsidR="00D46D4B">
              <w:rPr>
                <w:b/>
                <w:bCs/>
                <w:sz w:val="22"/>
              </w:rPr>
              <w:t xml:space="preserve">at your school </w:t>
            </w:r>
            <w:r w:rsidRPr="00A05C9A">
              <w:rPr>
                <w:b/>
                <w:bCs/>
                <w:sz w:val="22"/>
              </w:rPr>
              <w:t>updated and informed of ETT news and business</w:t>
            </w:r>
            <w:r>
              <w:rPr>
                <w:b/>
                <w:bCs/>
                <w:sz w:val="22"/>
              </w:rPr>
              <w:t>.</w:t>
            </w:r>
          </w:p>
        </w:tc>
      </w:tr>
      <w:tr w:rsidR="00A05C9A" w14:paraId="712D1075" w14:textId="77777777" w:rsidTr="00A05C9A">
        <w:tc>
          <w:tcPr>
            <w:tcW w:w="9350" w:type="dxa"/>
          </w:tcPr>
          <w:p w14:paraId="0D882748" w14:textId="77777777" w:rsidR="00A05C9A" w:rsidRDefault="00A05C9A" w:rsidP="00A05C9A">
            <w:pPr>
              <w:rPr>
                <w:bCs/>
                <w:sz w:val="22"/>
              </w:rPr>
            </w:pPr>
          </w:p>
          <w:p w14:paraId="3B57AABB" w14:textId="77777777" w:rsidR="00A05C9A" w:rsidRDefault="00A05C9A" w:rsidP="00A05C9A">
            <w:pPr>
              <w:rPr>
                <w:bCs/>
                <w:sz w:val="22"/>
              </w:rPr>
            </w:pPr>
          </w:p>
          <w:p w14:paraId="2D3D9CE7" w14:textId="77777777" w:rsidR="00A05C9A" w:rsidRDefault="00A05C9A" w:rsidP="00A05C9A">
            <w:pPr>
              <w:rPr>
                <w:bCs/>
                <w:sz w:val="22"/>
              </w:rPr>
            </w:pPr>
          </w:p>
          <w:p w14:paraId="2FB92302" w14:textId="77777777" w:rsidR="004B31DC" w:rsidRDefault="004B31DC" w:rsidP="00A05C9A">
            <w:pPr>
              <w:rPr>
                <w:bCs/>
                <w:sz w:val="22"/>
              </w:rPr>
            </w:pPr>
          </w:p>
          <w:p w14:paraId="6C80DC70" w14:textId="77777777" w:rsidR="00D37B51" w:rsidRDefault="00D37B51" w:rsidP="00A05C9A">
            <w:pPr>
              <w:rPr>
                <w:bCs/>
                <w:sz w:val="22"/>
              </w:rPr>
            </w:pPr>
          </w:p>
          <w:p w14:paraId="2695B74A" w14:textId="77777777" w:rsidR="00D37B51" w:rsidRDefault="00D37B51" w:rsidP="00A05C9A">
            <w:pPr>
              <w:rPr>
                <w:bCs/>
                <w:sz w:val="22"/>
              </w:rPr>
            </w:pPr>
          </w:p>
          <w:p w14:paraId="58A55C6F" w14:textId="77777777" w:rsidR="00D37B51" w:rsidRDefault="00D37B51" w:rsidP="00A05C9A">
            <w:pPr>
              <w:rPr>
                <w:bCs/>
                <w:sz w:val="22"/>
              </w:rPr>
            </w:pPr>
          </w:p>
          <w:p w14:paraId="5AD80443" w14:textId="77777777" w:rsidR="00A05C9A" w:rsidRDefault="00A05C9A" w:rsidP="00A05C9A">
            <w:pPr>
              <w:rPr>
                <w:bCs/>
                <w:sz w:val="22"/>
              </w:rPr>
            </w:pPr>
          </w:p>
          <w:p w14:paraId="2C28546F" w14:textId="77777777" w:rsidR="004B31DC" w:rsidRDefault="004B31DC" w:rsidP="00A05C9A">
            <w:pPr>
              <w:rPr>
                <w:bCs/>
                <w:sz w:val="22"/>
              </w:rPr>
            </w:pPr>
          </w:p>
          <w:p w14:paraId="223BF4DA" w14:textId="77777777" w:rsidR="00D37B51" w:rsidRDefault="00D37B51" w:rsidP="00A05C9A">
            <w:pPr>
              <w:rPr>
                <w:bCs/>
                <w:sz w:val="22"/>
              </w:rPr>
            </w:pPr>
          </w:p>
        </w:tc>
      </w:tr>
    </w:tbl>
    <w:p w14:paraId="68DD3A5C" w14:textId="77777777" w:rsidR="00D37B51" w:rsidRDefault="00D37B51" w:rsidP="00A05C9A">
      <w:pPr>
        <w:rPr>
          <w:bCs/>
          <w:sz w:val="22"/>
        </w:rPr>
      </w:pPr>
    </w:p>
    <w:p w14:paraId="0A14BDF5" w14:textId="4A60B5C3" w:rsidR="00D37B51" w:rsidRDefault="00D37B51" w:rsidP="00A05C9A">
      <w:pPr>
        <w:rPr>
          <w:bCs/>
          <w:sz w:val="22"/>
        </w:rPr>
      </w:pPr>
      <w:r>
        <w:rPr>
          <w:bCs/>
          <w:sz w:val="22"/>
        </w:rPr>
        <w:t>(</w:t>
      </w:r>
      <w:r w:rsidR="006507D1">
        <w:rPr>
          <w:bCs/>
          <w:sz w:val="22"/>
        </w:rPr>
        <w:t>Continued</w:t>
      </w:r>
      <w:r>
        <w:rPr>
          <w:bCs/>
          <w:sz w:val="22"/>
        </w:rPr>
        <w:t xml:space="preserve"> on next page)</w:t>
      </w:r>
    </w:p>
    <w:p w14:paraId="58C80E02" w14:textId="77777777" w:rsidR="00D37B51" w:rsidRDefault="00D37B51" w:rsidP="00A05C9A">
      <w:pPr>
        <w:rPr>
          <w:bCs/>
          <w:sz w:val="22"/>
        </w:rPr>
      </w:pPr>
    </w:p>
    <w:p w14:paraId="0DCE50CD" w14:textId="77777777" w:rsidR="00D37B51" w:rsidRDefault="00D37B51" w:rsidP="00A05C9A">
      <w:pPr>
        <w:rPr>
          <w:bCs/>
          <w:sz w:val="22"/>
        </w:rPr>
      </w:pPr>
    </w:p>
    <w:p w14:paraId="3EFE756E" w14:textId="77777777" w:rsidR="00D37B51" w:rsidRPr="00A05C9A" w:rsidRDefault="00D37B51" w:rsidP="00A05C9A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6C85492D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42EBD633" w14:textId="77777777" w:rsidR="00A05C9A" w:rsidRPr="00A05C9A" w:rsidRDefault="00A05C9A" w:rsidP="00A05C9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Pr="00A05C9A">
              <w:rPr>
                <w:b/>
                <w:bCs/>
                <w:sz w:val="22"/>
              </w:rPr>
              <w:t xml:space="preserve">) Describe how the nominee </w:t>
            </w:r>
            <w:r>
              <w:rPr>
                <w:b/>
                <w:bCs/>
                <w:sz w:val="22"/>
              </w:rPr>
              <w:t>has been a selfless advocate in serving as a liaison between ETT members and others (</w:t>
            </w:r>
            <w:r w:rsidR="008D5A86">
              <w:rPr>
                <w:b/>
                <w:bCs/>
                <w:sz w:val="22"/>
              </w:rPr>
              <w:t>e.g.,</w:t>
            </w:r>
            <w:r>
              <w:rPr>
                <w:b/>
                <w:bCs/>
                <w:sz w:val="22"/>
              </w:rPr>
              <w:t xml:space="preserve"> school administration).</w:t>
            </w:r>
          </w:p>
        </w:tc>
      </w:tr>
      <w:tr w:rsidR="00A05C9A" w14:paraId="2C5BF172" w14:textId="77777777" w:rsidTr="00144899">
        <w:tc>
          <w:tcPr>
            <w:tcW w:w="9350" w:type="dxa"/>
          </w:tcPr>
          <w:p w14:paraId="50553DB4" w14:textId="77777777" w:rsidR="00A05C9A" w:rsidRDefault="00A05C9A" w:rsidP="00144899">
            <w:pPr>
              <w:rPr>
                <w:bCs/>
                <w:sz w:val="22"/>
              </w:rPr>
            </w:pPr>
          </w:p>
          <w:p w14:paraId="712D140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69674BFA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ADAAF6E" w14:textId="77777777" w:rsidR="004B31DC" w:rsidRDefault="004B31DC" w:rsidP="00144899">
            <w:pPr>
              <w:rPr>
                <w:bCs/>
                <w:sz w:val="22"/>
              </w:rPr>
            </w:pPr>
          </w:p>
          <w:p w14:paraId="7288E13B" w14:textId="77777777" w:rsidR="00A05C9A" w:rsidRDefault="00A05C9A" w:rsidP="00144899">
            <w:pPr>
              <w:rPr>
                <w:bCs/>
                <w:sz w:val="22"/>
              </w:rPr>
            </w:pPr>
          </w:p>
          <w:p w14:paraId="08357F36" w14:textId="77777777" w:rsidR="00D37B51" w:rsidRDefault="00D37B51" w:rsidP="00144899">
            <w:pPr>
              <w:rPr>
                <w:bCs/>
                <w:sz w:val="22"/>
              </w:rPr>
            </w:pPr>
          </w:p>
          <w:p w14:paraId="075DE7F4" w14:textId="77777777" w:rsidR="00D37B51" w:rsidRDefault="00D37B51" w:rsidP="00144899">
            <w:pPr>
              <w:rPr>
                <w:bCs/>
                <w:sz w:val="22"/>
              </w:rPr>
            </w:pPr>
          </w:p>
          <w:p w14:paraId="38982AFF" w14:textId="77777777" w:rsidR="00D37B51" w:rsidRDefault="00D37B51" w:rsidP="00144899">
            <w:pPr>
              <w:rPr>
                <w:bCs/>
                <w:sz w:val="22"/>
              </w:rPr>
            </w:pPr>
          </w:p>
          <w:p w14:paraId="40B64AAF" w14:textId="77777777" w:rsidR="004B31DC" w:rsidRDefault="004B31DC" w:rsidP="00144899">
            <w:pPr>
              <w:rPr>
                <w:bCs/>
                <w:sz w:val="22"/>
              </w:rPr>
            </w:pPr>
          </w:p>
        </w:tc>
      </w:tr>
    </w:tbl>
    <w:p w14:paraId="5E4A5C08" w14:textId="77777777" w:rsidR="00A05C9A" w:rsidRDefault="00A05C9A" w:rsidP="00A05C9A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1B453BED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65B992E5" w14:textId="77777777" w:rsidR="00A05C9A" w:rsidRPr="00A05C9A" w:rsidRDefault="00A05C9A" w:rsidP="00A05C9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  <w:r w:rsidRPr="00A05C9A">
              <w:rPr>
                <w:b/>
                <w:bCs/>
                <w:sz w:val="22"/>
              </w:rPr>
              <w:t xml:space="preserve">) Describe how the nominee </w:t>
            </w:r>
            <w:r>
              <w:rPr>
                <w:b/>
                <w:bCs/>
                <w:sz w:val="22"/>
              </w:rPr>
              <w:t>has engaged ETT members with ETFO, the labour movement, and/or the community-at-large.</w:t>
            </w:r>
          </w:p>
        </w:tc>
      </w:tr>
      <w:tr w:rsidR="00A05C9A" w14:paraId="501C5BFB" w14:textId="77777777" w:rsidTr="00144899">
        <w:tc>
          <w:tcPr>
            <w:tcW w:w="9350" w:type="dxa"/>
          </w:tcPr>
          <w:p w14:paraId="4A18B9A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1982619" w14:textId="77777777" w:rsidR="004B31DC" w:rsidRDefault="004B31DC" w:rsidP="00144899">
            <w:pPr>
              <w:rPr>
                <w:bCs/>
                <w:sz w:val="22"/>
              </w:rPr>
            </w:pPr>
          </w:p>
          <w:p w14:paraId="34FA5769" w14:textId="77777777" w:rsidR="004B31DC" w:rsidRDefault="004B31DC" w:rsidP="00144899">
            <w:pPr>
              <w:rPr>
                <w:bCs/>
                <w:sz w:val="22"/>
              </w:rPr>
            </w:pPr>
          </w:p>
          <w:p w14:paraId="02F8382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078FF8CF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948C43D" w14:textId="77777777" w:rsidR="00D37B51" w:rsidRDefault="00D37B51" w:rsidP="00144899">
            <w:pPr>
              <w:rPr>
                <w:bCs/>
                <w:sz w:val="22"/>
              </w:rPr>
            </w:pPr>
          </w:p>
          <w:p w14:paraId="379D3AFB" w14:textId="77777777" w:rsidR="00D37B51" w:rsidRDefault="00D37B51" w:rsidP="00144899">
            <w:pPr>
              <w:rPr>
                <w:bCs/>
                <w:sz w:val="22"/>
              </w:rPr>
            </w:pPr>
          </w:p>
          <w:p w14:paraId="25EC9025" w14:textId="77777777" w:rsidR="00D37B51" w:rsidRDefault="00D37B51" w:rsidP="00144899">
            <w:pPr>
              <w:rPr>
                <w:bCs/>
                <w:sz w:val="22"/>
              </w:rPr>
            </w:pPr>
          </w:p>
          <w:p w14:paraId="7F629090" w14:textId="77777777" w:rsidR="00D37B51" w:rsidRDefault="00D37B51" w:rsidP="00144899">
            <w:pPr>
              <w:rPr>
                <w:bCs/>
                <w:sz w:val="22"/>
              </w:rPr>
            </w:pPr>
          </w:p>
          <w:p w14:paraId="0350DC34" w14:textId="77777777" w:rsidR="00D37B51" w:rsidRDefault="00D37B51" w:rsidP="00144899">
            <w:pPr>
              <w:rPr>
                <w:bCs/>
                <w:sz w:val="22"/>
              </w:rPr>
            </w:pPr>
          </w:p>
        </w:tc>
      </w:tr>
    </w:tbl>
    <w:p w14:paraId="6B0182A7" w14:textId="77777777" w:rsidR="00A05C9A" w:rsidRDefault="00A05C9A" w:rsidP="00A05C9A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5C9A" w14:paraId="378510CD" w14:textId="77777777" w:rsidTr="00144899">
        <w:tc>
          <w:tcPr>
            <w:tcW w:w="9350" w:type="dxa"/>
            <w:shd w:val="clear" w:color="auto" w:fill="D9D9D9" w:themeFill="background1" w:themeFillShade="D9"/>
          </w:tcPr>
          <w:p w14:paraId="33FE22AD" w14:textId="02AF07D4" w:rsidR="00A05C9A" w:rsidRPr="00C71B91" w:rsidRDefault="00A05C9A" w:rsidP="00EC3BC3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Pr="00A05C9A">
              <w:rPr>
                <w:b/>
                <w:bCs/>
                <w:sz w:val="22"/>
              </w:rPr>
              <w:t xml:space="preserve">) </w:t>
            </w:r>
            <w:r>
              <w:rPr>
                <w:b/>
                <w:bCs/>
                <w:sz w:val="22"/>
              </w:rPr>
              <w:t>Additional Information to</w:t>
            </w:r>
            <w:r w:rsidR="00D46D4B">
              <w:rPr>
                <w:b/>
                <w:bCs/>
                <w:sz w:val="22"/>
              </w:rPr>
              <w:t xml:space="preserve"> support the nomination (</w:t>
            </w:r>
            <w:r w:rsidR="00C71B91">
              <w:rPr>
                <w:b/>
                <w:bCs/>
                <w:sz w:val="22"/>
              </w:rPr>
              <w:t>e.g.</w:t>
            </w:r>
            <w:r w:rsidR="003B520B">
              <w:rPr>
                <w:b/>
                <w:bCs/>
                <w:sz w:val="22"/>
              </w:rPr>
              <w:t>,</w:t>
            </w:r>
            <w:r w:rsidR="00C71B91">
              <w:rPr>
                <w:b/>
                <w:bCs/>
                <w:sz w:val="22"/>
              </w:rPr>
              <w:t xml:space="preserve"> </w:t>
            </w:r>
            <w:r w:rsidR="00C71B91" w:rsidRPr="00F728AF">
              <w:rPr>
                <w:b/>
                <w:sz w:val="22"/>
              </w:rPr>
              <w:t xml:space="preserve">letter of support, videos, pictures please describe </w:t>
            </w:r>
            <w:r w:rsidR="00152BFB" w:rsidRPr="00F728AF">
              <w:rPr>
                <w:b/>
                <w:sz w:val="22"/>
              </w:rPr>
              <w:t xml:space="preserve">below </w:t>
            </w:r>
            <w:r w:rsidR="00C71B91" w:rsidRPr="00F728AF">
              <w:rPr>
                <w:b/>
                <w:sz w:val="22"/>
              </w:rPr>
              <w:t>and send</w:t>
            </w:r>
            <w:r w:rsidR="00EC3BC3" w:rsidRPr="00F728AF">
              <w:rPr>
                <w:b/>
                <w:sz w:val="22"/>
              </w:rPr>
              <w:t xml:space="preserve"> with nomination form</w:t>
            </w:r>
            <w:r w:rsidR="00C71B91" w:rsidRPr="00F728AF">
              <w:rPr>
                <w:b/>
                <w:sz w:val="22"/>
              </w:rPr>
              <w:t>)</w:t>
            </w:r>
          </w:p>
        </w:tc>
      </w:tr>
      <w:tr w:rsidR="00A05C9A" w14:paraId="33F18020" w14:textId="77777777" w:rsidTr="00144899">
        <w:tc>
          <w:tcPr>
            <w:tcW w:w="9350" w:type="dxa"/>
          </w:tcPr>
          <w:p w14:paraId="06E26D08" w14:textId="77777777" w:rsidR="00A05C9A" w:rsidRDefault="00A05C9A" w:rsidP="00144899">
            <w:pPr>
              <w:rPr>
                <w:bCs/>
                <w:sz w:val="22"/>
              </w:rPr>
            </w:pPr>
          </w:p>
          <w:p w14:paraId="377D763E" w14:textId="77777777" w:rsidR="00A05C9A" w:rsidRDefault="00A05C9A" w:rsidP="00144899">
            <w:pPr>
              <w:rPr>
                <w:bCs/>
                <w:sz w:val="22"/>
              </w:rPr>
            </w:pPr>
          </w:p>
          <w:p w14:paraId="632DF40D" w14:textId="77777777" w:rsidR="00D37B51" w:rsidRDefault="00D37B51" w:rsidP="00144899">
            <w:pPr>
              <w:rPr>
                <w:bCs/>
                <w:sz w:val="22"/>
              </w:rPr>
            </w:pPr>
          </w:p>
          <w:p w14:paraId="74F87428" w14:textId="77777777" w:rsidR="00D37B51" w:rsidRDefault="00D37B51" w:rsidP="00144899">
            <w:pPr>
              <w:rPr>
                <w:bCs/>
                <w:sz w:val="22"/>
              </w:rPr>
            </w:pPr>
          </w:p>
          <w:p w14:paraId="7A8D0FC6" w14:textId="77777777" w:rsidR="00D37B51" w:rsidRDefault="00D37B51" w:rsidP="00144899">
            <w:pPr>
              <w:rPr>
                <w:bCs/>
                <w:sz w:val="22"/>
              </w:rPr>
            </w:pPr>
          </w:p>
          <w:p w14:paraId="10A318D7" w14:textId="77777777" w:rsidR="00D37B51" w:rsidRDefault="00D37B51" w:rsidP="00144899">
            <w:pPr>
              <w:rPr>
                <w:bCs/>
                <w:sz w:val="22"/>
              </w:rPr>
            </w:pPr>
          </w:p>
          <w:p w14:paraId="5BFCB7F6" w14:textId="77777777" w:rsidR="00A05C9A" w:rsidRDefault="00A05C9A" w:rsidP="00144899">
            <w:pPr>
              <w:rPr>
                <w:bCs/>
                <w:sz w:val="22"/>
              </w:rPr>
            </w:pPr>
          </w:p>
          <w:p w14:paraId="092A39A1" w14:textId="77777777" w:rsidR="00A05C9A" w:rsidRDefault="00A05C9A" w:rsidP="00144899">
            <w:pPr>
              <w:rPr>
                <w:bCs/>
                <w:sz w:val="22"/>
              </w:rPr>
            </w:pPr>
          </w:p>
        </w:tc>
      </w:tr>
    </w:tbl>
    <w:p w14:paraId="52CD0CA9" w14:textId="3B7F5DFC" w:rsidR="00A05C9A" w:rsidRDefault="00A05C9A" w:rsidP="00EC3BC3">
      <w:pPr>
        <w:rPr>
          <w:bCs/>
          <w:sz w:val="22"/>
        </w:rPr>
      </w:pPr>
    </w:p>
    <w:sectPr w:rsidR="00A05C9A" w:rsidSect="00185B88">
      <w:headerReference w:type="default" r:id="rId9"/>
      <w:headerReference w:type="first" r:id="rId10"/>
      <w:pgSz w:w="12240" w:h="15840" w:code="1"/>
      <w:pgMar w:top="1440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1949" w14:textId="77777777" w:rsidR="00185B88" w:rsidRDefault="00185B88" w:rsidP="00F77CFC">
      <w:pPr>
        <w:spacing w:line="240" w:lineRule="auto"/>
      </w:pPr>
      <w:r>
        <w:separator/>
      </w:r>
    </w:p>
  </w:endnote>
  <w:endnote w:type="continuationSeparator" w:id="0">
    <w:p w14:paraId="41BA0282" w14:textId="77777777" w:rsidR="00185B88" w:rsidRDefault="00185B88" w:rsidP="00F7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500000000020000"/>
    <w:charset w:val="4D"/>
    <w:family w:val="roman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E146" w14:textId="77777777" w:rsidR="00185B88" w:rsidRDefault="00185B88" w:rsidP="00F77CFC">
      <w:pPr>
        <w:spacing w:line="240" w:lineRule="auto"/>
      </w:pPr>
      <w:r>
        <w:separator/>
      </w:r>
    </w:p>
  </w:footnote>
  <w:footnote w:type="continuationSeparator" w:id="0">
    <w:p w14:paraId="7ECC8DF5" w14:textId="77777777" w:rsidR="00185B88" w:rsidRDefault="00185B88" w:rsidP="00F77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00B3" w14:textId="77777777" w:rsidR="00650D42" w:rsidRDefault="00EB5C71">
    <w:pPr>
      <w:pStyle w:val="Header"/>
    </w:pPr>
    <w:r>
      <w:rPr>
        <w:noProof/>
        <w:lang w:val="en-CA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67B5D" wp14:editId="4D878F41">
              <wp:simplePos x="0" y="0"/>
              <wp:positionH relativeFrom="margin">
                <wp:posOffset>5694045</wp:posOffset>
              </wp:positionH>
              <wp:positionV relativeFrom="paragraph">
                <wp:posOffset>40640</wp:posOffset>
              </wp:positionV>
              <wp:extent cx="382905" cy="24511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4CEB1" w14:textId="77777777" w:rsidR="00650D42" w:rsidRPr="00305585" w:rsidRDefault="00FD196C">
                          <w:pPr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</w:pP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50D42"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D3639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00AEEF"/>
                              <w:sz w:val="14"/>
                              <w:szCs w:val="14"/>
                            </w:rPr>
                            <w:t>4</w:t>
                          </w:r>
                          <w:r w:rsidRPr="00305585">
                            <w:rPr>
                              <w:rFonts w:asciiTheme="minorHAnsi" w:hAnsiTheme="minorHAnsi" w:cstheme="minorHAnsi"/>
                              <w:b/>
                              <w:color w:val="00AEE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67B5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48.35pt;margin-top:3.2pt;width:30.15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" stroked="f">
              <v:textbox>
                <w:txbxContent>
                  <w:p w14:paraId="25C4CEB1" w14:textId="77777777" w:rsidR="00650D42" w:rsidRPr="00305585" w:rsidRDefault="00FD196C">
                    <w:pPr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</w:pP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begin"/>
                    </w:r>
                    <w:r w:rsidR="00650D42"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separate"/>
                    </w:r>
                    <w:r w:rsidR="001D3639">
                      <w:rPr>
                        <w:rFonts w:asciiTheme="minorHAnsi" w:hAnsiTheme="minorHAnsi" w:cstheme="minorHAnsi"/>
                        <w:b/>
                        <w:noProof/>
                        <w:color w:val="00AEEF"/>
                        <w:sz w:val="14"/>
                        <w:szCs w:val="14"/>
                      </w:rPr>
                      <w:t>4</w:t>
                    </w:r>
                    <w:r w:rsidRPr="00305585">
                      <w:rPr>
                        <w:rFonts w:asciiTheme="minorHAnsi" w:hAnsiTheme="minorHAnsi" w:cstheme="minorHAnsi"/>
                        <w:b/>
                        <w:color w:val="00AEE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zh-CN"/>
      </w:rPr>
      <w:drawing>
        <wp:anchor distT="0" distB="0" distL="114300" distR="114300" simplePos="0" relativeHeight="251655680" behindDoc="0" locked="0" layoutInCell="1" allowOverlap="1" wp14:anchorId="648F7CBD" wp14:editId="6FB14D7A">
          <wp:simplePos x="0" y="0"/>
          <wp:positionH relativeFrom="page">
            <wp:posOffset>0</wp:posOffset>
          </wp:positionH>
          <wp:positionV relativeFrom="page">
            <wp:posOffset>-11430</wp:posOffset>
          </wp:positionV>
          <wp:extent cx="7910830" cy="1170940"/>
          <wp:effectExtent l="0" t="0" r="0" b="0"/>
          <wp:wrapSquare wrapText="bothSides"/>
          <wp:docPr id="9" name="Picture 9" descr="ETT - Stationary - LetterheadP2 -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T - Stationary - LetterheadP2 -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117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2B9E" w14:textId="77777777" w:rsidR="00650D42" w:rsidRDefault="00EB5C71">
    <w:pPr>
      <w:pStyle w:val="Header"/>
    </w:pPr>
    <w:r>
      <w:rPr>
        <w:noProof/>
        <w:lang w:val="en-CA" w:eastAsia="zh-CN"/>
      </w:rPr>
      <w:drawing>
        <wp:anchor distT="0" distB="0" distL="114300" distR="114300" simplePos="0" relativeHeight="251661824" behindDoc="0" locked="0" layoutInCell="1" allowOverlap="1" wp14:anchorId="7FF633F5" wp14:editId="23343AE9">
          <wp:simplePos x="0" y="0"/>
          <wp:positionH relativeFrom="page">
            <wp:posOffset>0</wp:posOffset>
          </wp:positionH>
          <wp:positionV relativeFrom="page">
            <wp:posOffset>-200025</wp:posOffset>
          </wp:positionV>
          <wp:extent cx="7770495" cy="1666875"/>
          <wp:effectExtent l="0" t="0" r="190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T - Letterhead - colou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78"/>
                  <a:stretch/>
                </pic:blipFill>
                <pic:spPr bwMode="auto">
                  <a:xfrm>
                    <a:off x="0" y="0"/>
                    <a:ext cx="7770495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3F4"/>
    <w:multiLevelType w:val="hybridMultilevel"/>
    <w:tmpl w:val="9E6E8BB4"/>
    <w:numStyleLink w:val="ImportedStyle2"/>
  </w:abstractNum>
  <w:abstractNum w:abstractNumId="1" w15:restartNumberingAfterBreak="0">
    <w:nsid w:val="0769703B"/>
    <w:multiLevelType w:val="hybridMultilevel"/>
    <w:tmpl w:val="A766A888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608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5E1E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0AF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D6BD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AC47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58C2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C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0491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C66C89"/>
    <w:multiLevelType w:val="hybridMultilevel"/>
    <w:tmpl w:val="9E6E8BB4"/>
    <w:numStyleLink w:val="ImportedStyle2"/>
  </w:abstractNum>
  <w:abstractNum w:abstractNumId="3" w15:restartNumberingAfterBreak="0">
    <w:nsid w:val="268A2EDC"/>
    <w:multiLevelType w:val="hybridMultilevel"/>
    <w:tmpl w:val="A21EFE4E"/>
    <w:numStyleLink w:val="ImportedStyle1"/>
  </w:abstractNum>
  <w:abstractNum w:abstractNumId="4" w15:restartNumberingAfterBreak="0">
    <w:nsid w:val="2CCF361A"/>
    <w:multiLevelType w:val="hybridMultilevel"/>
    <w:tmpl w:val="A21EFE4E"/>
    <w:styleLink w:val="ImportedStyle1"/>
    <w:lvl w:ilvl="0" w:tplc="888A8882">
      <w:start w:val="1"/>
      <w:numFmt w:val="lowerLetter"/>
      <w:lvlText w:val="%1)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EC4D2">
      <w:start w:val="1"/>
      <w:numFmt w:val="upperLetter"/>
      <w:lvlText w:val="%2."/>
      <w:lvlJc w:val="left"/>
      <w:pPr>
        <w:tabs>
          <w:tab w:val="left" w:pos="720"/>
          <w:tab w:val="left" w:pos="1080"/>
          <w:tab w:val="left" w:pos="144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7AD8">
      <w:start w:val="1"/>
      <w:numFmt w:val="decimal"/>
      <w:lvlText w:val="%3."/>
      <w:lvlJc w:val="left"/>
      <w:pPr>
        <w:tabs>
          <w:tab w:val="left" w:pos="720"/>
          <w:tab w:val="left" w:pos="1080"/>
          <w:tab w:val="left" w:pos="144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64B1C6">
      <w:start w:val="1"/>
      <w:numFmt w:val="lowerLetter"/>
      <w:lvlText w:val="%4)"/>
      <w:lvlJc w:val="left"/>
      <w:pPr>
        <w:tabs>
          <w:tab w:val="left" w:pos="720"/>
          <w:tab w:val="left" w:pos="1080"/>
          <w:tab w:val="left" w:pos="14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387690">
      <w:start w:val="1"/>
      <w:numFmt w:val="decimal"/>
      <w:lvlText w:val="(%5)"/>
      <w:lvlJc w:val="left"/>
      <w:pPr>
        <w:tabs>
          <w:tab w:val="left" w:pos="720"/>
          <w:tab w:val="left" w:pos="1080"/>
          <w:tab w:val="left" w:pos="14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CD64C">
      <w:start w:val="1"/>
      <w:numFmt w:val="lowerLetter"/>
      <w:lvlText w:val="(%6)"/>
      <w:lvlJc w:val="left"/>
      <w:pPr>
        <w:tabs>
          <w:tab w:val="left" w:pos="720"/>
          <w:tab w:val="left" w:pos="1080"/>
          <w:tab w:val="left" w:pos="144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26B998">
      <w:start w:val="1"/>
      <w:numFmt w:val="lowerRoman"/>
      <w:lvlText w:val="(%7)"/>
      <w:lvlJc w:val="left"/>
      <w:pPr>
        <w:tabs>
          <w:tab w:val="left" w:pos="720"/>
          <w:tab w:val="left" w:pos="1080"/>
          <w:tab w:val="left" w:pos="144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0AC300">
      <w:start w:val="1"/>
      <w:numFmt w:val="lowerLetter"/>
      <w:lvlText w:val="(%8)"/>
      <w:lvlJc w:val="left"/>
      <w:pPr>
        <w:tabs>
          <w:tab w:val="left" w:pos="720"/>
          <w:tab w:val="left" w:pos="1080"/>
          <w:tab w:val="left" w:pos="144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C883C">
      <w:start w:val="1"/>
      <w:numFmt w:val="lowerRoman"/>
      <w:lvlText w:val="(%9)"/>
      <w:lvlJc w:val="left"/>
      <w:pPr>
        <w:tabs>
          <w:tab w:val="left" w:pos="720"/>
          <w:tab w:val="left" w:pos="1080"/>
          <w:tab w:val="left" w:pos="144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895D6A"/>
    <w:multiLevelType w:val="hybridMultilevel"/>
    <w:tmpl w:val="A21EFE4E"/>
    <w:numStyleLink w:val="ImportedStyle1"/>
  </w:abstractNum>
  <w:abstractNum w:abstractNumId="6" w15:restartNumberingAfterBreak="0">
    <w:nsid w:val="33267065"/>
    <w:multiLevelType w:val="hybridMultilevel"/>
    <w:tmpl w:val="6A84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0477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640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06F5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2A7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0E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2039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8B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6821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DB27DB"/>
    <w:multiLevelType w:val="hybridMultilevel"/>
    <w:tmpl w:val="663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1F8B"/>
    <w:multiLevelType w:val="hybridMultilevel"/>
    <w:tmpl w:val="93C432BE"/>
    <w:lvl w:ilvl="0" w:tplc="678831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D3244"/>
    <w:multiLevelType w:val="hybridMultilevel"/>
    <w:tmpl w:val="9E6E8BB4"/>
    <w:numStyleLink w:val="ImportedStyle2"/>
  </w:abstractNum>
  <w:abstractNum w:abstractNumId="10" w15:restartNumberingAfterBreak="0">
    <w:nsid w:val="4E8C0CDE"/>
    <w:multiLevelType w:val="hybridMultilevel"/>
    <w:tmpl w:val="B59C9A32"/>
    <w:lvl w:ilvl="0" w:tplc="04090017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E914880"/>
    <w:multiLevelType w:val="hybridMultilevel"/>
    <w:tmpl w:val="9E6E8BB4"/>
    <w:lvl w:ilvl="0" w:tplc="13E804F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E3C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B4138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5AAC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AC2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E41FD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5633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3A0E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2858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9816697"/>
    <w:multiLevelType w:val="hybridMultilevel"/>
    <w:tmpl w:val="A21EFE4E"/>
    <w:numStyleLink w:val="ImportedStyle1"/>
  </w:abstractNum>
  <w:abstractNum w:abstractNumId="13" w15:restartNumberingAfterBreak="0">
    <w:nsid w:val="627B4837"/>
    <w:multiLevelType w:val="hybridMultilevel"/>
    <w:tmpl w:val="9E6E8BB4"/>
    <w:numStyleLink w:val="ImportedStyle2"/>
  </w:abstractNum>
  <w:abstractNum w:abstractNumId="14" w15:restartNumberingAfterBreak="0">
    <w:nsid w:val="67557355"/>
    <w:multiLevelType w:val="hybridMultilevel"/>
    <w:tmpl w:val="9E6E8BB4"/>
    <w:styleLink w:val="ImportedStyle2"/>
    <w:lvl w:ilvl="0" w:tplc="F9F24D9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A8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63C3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0EA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0D11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A82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EC894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F03B2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5EC2D0C"/>
    <w:multiLevelType w:val="hybridMultilevel"/>
    <w:tmpl w:val="BAE45836"/>
    <w:lvl w:ilvl="0" w:tplc="04090011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DA26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083F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A025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0D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5059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AA31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E7D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E08B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29545190">
    <w:abstractNumId w:val="14"/>
  </w:num>
  <w:num w:numId="2" w16cid:durableId="517546013">
    <w:abstractNumId w:val="13"/>
  </w:num>
  <w:num w:numId="3" w16cid:durableId="34161827">
    <w:abstractNumId w:val="13"/>
    <w:lvlOverride w:ilvl="0">
      <w:lvl w:ilvl="0" w:tplc="7394748A">
        <w:start w:val="1"/>
        <w:numFmt w:val="decimal"/>
        <w:lvlText w:val="%1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B8AA5E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60DCE6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6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544D5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28F95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1C61A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32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D058C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6C96EE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44900E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</w:tabs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00383653">
    <w:abstractNumId w:val="6"/>
  </w:num>
  <w:num w:numId="5" w16cid:durableId="1306661955">
    <w:abstractNumId w:val="4"/>
  </w:num>
  <w:num w:numId="6" w16cid:durableId="83427854">
    <w:abstractNumId w:val="3"/>
  </w:num>
  <w:num w:numId="7" w16cid:durableId="1988390163">
    <w:abstractNumId w:val="2"/>
  </w:num>
  <w:num w:numId="8" w16cid:durableId="423233439">
    <w:abstractNumId w:val="1"/>
  </w:num>
  <w:num w:numId="9" w16cid:durableId="211161732">
    <w:abstractNumId w:val="12"/>
  </w:num>
  <w:num w:numId="10" w16cid:durableId="1161434072">
    <w:abstractNumId w:val="0"/>
  </w:num>
  <w:num w:numId="11" w16cid:durableId="704406683">
    <w:abstractNumId w:val="15"/>
  </w:num>
  <w:num w:numId="12" w16cid:durableId="828448009">
    <w:abstractNumId w:val="10"/>
  </w:num>
  <w:num w:numId="13" w16cid:durableId="967735638">
    <w:abstractNumId w:val="5"/>
  </w:num>
  <w:num w:numId="14" w16cid:durableId="2079788677">
    <w:abstractNumId w:val="9"/>
  </w:num>
  <w:num w:numId="15" w16cid:durableId="550120684">
    <w:abstractNumId w:val="7"/>
  </w:num>
  <w:num w:numId="16" w16cid:durableId="742525301">
    <w:abstractNumId w:val="8"/>
  </w:num>
  <w:num w:numId="17" w16cid:durableId="19419860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71"/>
    <w:rsid w:val="00021B31"/>
    <w:rsid w:val="000412D1"/>
    <w:rsid w:val="00063DAE"/>
    <w:rsid w:val="00071BD3"/>
    <w:rsid w:val="00072CCD"/>
    <w:rsid w:val="0007632D"/>
    <w:rsid w:val="000A07C8"/>
    <w:rsid w:val="000A66DB"/>
    <w:rsid w:val="000C6A93"/>
    <w:rsid w:val="000D5EE6"/>
    <w:rsid w:val="000F168D"/>
    <w:rsid w:val="000F59F6"/>
    <w:rsid w:val="000F5C5D"/>
    <w:rsid w:val="0010007F"/>
    <w:rsid w:val="00107C87"/>
    <w:rsid w:val="00152BFB"/>
    <w:rsid w:val="00165574"/>
    <w:rsid w:val="00185B88"/>
    <w:rsid w:val="001D3639"/>
    <w:rsid w:val="001E73EB"/>
    <w:rsid w:val="001F0903"/>
    <w:rsid w:val="001F598A"/>
    <w:rsid w:val="00242F28"/>
    <w:rsid w:val="002B112C"/>
    <w:rsid w:val="002B17A4"/>
    <w:rsid w:val="002E3F74"/>
    <w:rsid w:val="00305585"/>
    <w:rsid w:val="0034312B"/>
    <w:rsid w:val="00352307"/>
    <w:rsid w:val="00380377"/>
    <w:rsid w:val="003B520B"/>
    <w:rsid w:val="003E49B5"/>
    <w:rsid w:val="0042451D"/>
    <w:rsid w:val="00435C15"/>
    <w:rsid w:val="00457FD1"/>
    <w:rsid w:val="00466AD7"/>
    <w:rsid w:val="004B31DC"/>
    <w:rsid w:val="00577BCA"/>
    <w:rsid w:val="005A1697"/>
    <w:rsid w:val="005B478C"/>
    <w:rsid w:val="005D62A5"/>
    <w:rsid w:val="005F5CC5"/>
    <w:rsid w:val="00600E1D"/>
    <w:rsid w:val="00620229"/>
    <w:rsid w:val="00634AF6"/>
    <w:rsid w:val="006507D1"/>
    <w:rsid w:val="00650D42"/>
    <w:rsid w:val="0068128D"/>
    <w:rsid w:val="00706242"/>
    <w:rsid w:val="007367FB"/>
    <w:rsid w:val="007A367F"/>
    <w:rsid w:val="007B67DA"/>
    <w:rsid w:val="00807007"/>
    <w:rsid w:val="00843330"/>
    <w:rsid w:val="0085674E"/>
    <w:rsid w:val="008925B0"/>
    <w:rsid w:val="008D5A86"/>
    <w:rsid w:val="00932A7F"/>
    <w:rsid w:val="00974E4A"/>
    <w:rsid w:val="009A3AB0"/>
    <w:rsid w:val="009E41AF"/>
    <w:rsid w:val="00A05C9A"/>
    <w:rsid w:val="00A40E83"/>
    <w:rsid w:val="00A831F3"/>
    <w:rsid w:val="00AB3A78"/>
    <w:rsid w:val="00AE55E4"/>
    <w:rsid w:val="00B158C5"/>
    <w:rsid w:val="00B42A96"/>
    <w:rsid w:val="00B914B0"/>
    <w:rsid w:val="00B9574F"/>
    <w:rsid w:val="00BA12D5"/>
    <w:rsid w:val="00C15625"/>
    <w:rsid w:val="00C71B91"/>
    <w:rsid w:val="00C80AAD"/>
    <w:rsid w:val="00C97199"/>
    <w:rsid w:val="00CD43A5"/>
    <w:rsid w:val="00CF40AA"/>
    <w:rsid w:val="00D1799C"/>
    <w:rsid w:val="00D37B51"/>
    <w:rsid w:val="00D46D4B"/>
    <w:rsid w:val="00DA5DBB"/>
    <w:rsid w:val="00DD6AE9"/>
    <w:rsid w:val="00E24E3D"/>
    <w:rsid w:val="00EA7FD9"/>
    <w:rsid w:val="00EB171E"/>
    <w:rsid w:val="00EB3699"/>
    <w:rsid w:val="00EB3E04"/>
    <w:rsid w:val="00EB5C71"/>
    <w:rsid w:val="00EC2F7E"/>
    <w:rsid w:val="00EC3BC3"/>
    <w:rsid w:val="00EC5FC5"/>
    <w:rsid w:val="00F14AA7"/>
    <w:rsid w:val="00F728AF"/>
    <w:rsid w:val="00F77CFC"/>
    <w:rsid w:val="00F92157"/>
    <w:rsid w:val="00FD196C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7BCF8F"/>
  <w15:docId w15:val="{8C7D9570-D598-4BBB-A92C-8692E51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2B"/>
    <w:pPr>
      <w:spacing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34312B"/>
    <w:pPr>
      <w:numPr>
        <w:ilvl w:val="1"/>
      </w:numPr>
      <w:spacing w:after="240" w:line="240" w:lineRule="auto"/>
      <w:jc w:val="center"/>
    </w:pPr>
    <w:rPr>
      <w:rFonts w:eastAsia="Times New Roman"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34312B"/>
    <w:rPr>
      <w:rFonts w:eastAsia="Times New Roman"/>
      <w:color w:val="000000"/>
      <w:sz w:val="28"/>
      <w:szCs w:val="28"/>
    </w:rPr>
  </w:style>
  <w:style w:type="table" w:styleId="TableGrid">
    <w:name w:val="Table Grid"/>
    <w:basedOn w:val="TableNormal"/>
    <w:unhideWhenUsed/>
    <w:qFormat/>
    <w:rsid w:val="0034312B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34312B"/>
  </w:style>
  <w:style w:type="paragraph" w:styleId="BalloonText">
    <w:name w:val="Balloon Text"/>
    <w:basedOn w:val="Normal"/>
    <w:link w:val="BalloonTextChar"/>
    <w:uiPriority w:val="99"/>
    <w:semiHidden/>
    <w:unhideWhenUsed/>
    <w:rsid w:val="0034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2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34312B"/>
    <w:rPr>
      <w:color w:val="C0504D"/>
    </w:rPr>
  </w:style>
  <w:style w:type="paragraph" w:styleId="Signature">
    <w:name w:val="Signature"/>
    <w:basedOn w:val="Normal"/>
    <w:link w:val="SignatureChar"/>
    <w:uiPriority w:val="99"/>
    <w:unhideWhenUsed/>
    <w:rsid w:val="0034312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4312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34312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12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34312B"/>
    <w:rPr>
      <w:i/>
      <w:iCs/>
    </w:rPr>
  </w:style>
  <w:style w:type="paragraph" w:customStyle="1" w:styleId="Signature2">
    <w:name w:val="Signature 2"/>
    <w:basedOn w:val="Normal"/>
    <w:qFormat/>
    <w:rsid w:val="0034312B"/>
    <w:pPr>
      <w:spacing w:before="720" w:after="480"/>
    </w:pPr>
    <w:rPr>
      <w:rFonts w:eastAsia="Times New Roman" w:cs="Calibri"/>
      <w:sz w:val="22"/>
      <w:szCs w:val="22"/>
    </w:rPr>
  </w:style>
  <w:style w:type="paragraph" w:customStyle="1" w:styleId="Salutation2">
    <w:name w:val="Salutation 2"/>
    <w:basedOn w:val="Normal"/>
    <w:qFormat/>
    <w:rsid w:val="0034312B"/>
    <w:pPr>
      <w:spacing w:before="240" w:after="240"/>
    </w:pPr>
    <w:rPr>
      <w:rFonts w:ascii="Cambria" w:hAnsi="Cambria"/>
    </w:rPr>
  </w:style>
  <w:style w:type="paragraph" w:customStyle="1" w:styleId="CCBCC">
    <w:name w:val="CC/BCC"/>
    <w:basedOn w:val="Normal"/>
    <w:qFormat/>
    <w:rsid w:val="0034312B"/>
    <w:rPr>
      <w:color w:val="8C8C8C"/>
    </w:rPr>
  </w:style>
  <w:style w:type="paragraph" w:customStyle="1" w:styleId="BasicParagraph">
    <w:name w:val="[Basic Paragraph]"/>
    <w:basedOn w:val="Normal"/>
    <w:uiPriority w:val="99"/>
    <w:rsid w:val="00F77CFC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C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FC"/>
    <w:rPr>
      <w:sz w:val="24"/>
      <w:szCs w:val="24"/>
    </w:rPr>
  </w:style>
  <w:style w:type="numbering" w:customStyle="1" w:styleId="ImportedStyle2">
    <w:name w:val="Imported Style 2"/>
    <w:rsid w:val="009A3AB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9A3A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AB0"/>
    <w:rPr>
      <w:color w:val="800080" w:themeColor="followedHyperlink"/>
      <w:u w:val="single"/>
    </w:rPr>
  </w:style>
  <w:style w:type="numbering" w:customStyle="1" w:styleId="ImportedStyle1">
    <w:name w:val="Imported Style 1"/>
    <w:rsid w:val="00A831F3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AB3A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1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6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cklin@ett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chalowicz\Desktop\ETT%20-%20Stationary%20-%20Letterhead%20-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6D60-0079-43C9-B49A-210EB341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C:\Users\smichalowicz\Desktop\ETT - Stationary - Letterhead - Colour Template.dotx</Template>
  <TotalTime>0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>Grizli777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creator>Stephen Michalowicz</dc:creator>
  <cp:lastModifiedBy>Emily Macklin</cp:lastModifiedBy>
  <cp:revision>2</cp:revision>
  <cp:lastPrinted>2022-11-09T15:18:00Z</cp:lastPrinted>
  <dcterms:created xsi:type="dcterms:W3CDTF">2024-03-04T20:55:00Z</dcterms:created>
  <dcterms:modified xsi:type="dcterms:W3CDTF">2024-03-04T20:55:00Z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