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CA96" w14:textId="77777777" w:rsidR="00EA7FD9" w:rsidRPr="00A0042F" w:rsidRDefault="00EA7FD9" w:rsidP="00EA7FD9">
      <w:pPr>
        <w:rPr>
          <w:b/>
          <w:bCs/>
          <w:sz w:val="26"/>
          <w:szCs w:val="26"/>
          <w:lang w:val="en-CA"/>
        </w:rPr>
      </w:pPr>
      <w:r w:rsidRPr="00A0042F">
        <w:rPr>
          <w:b/>
          <w:bCs/>
          <w:sz w:val="26"/>
          <w:szCs w:val="26"/>
        </w:rPr>
        <w:t>New Member Award</w:t>
      </w:r>
    </w:p>
    <w:p w14:paraId="2F1AAE17" w14:textId="77777777" w:rsidR="00EA7FD9" w:rsidRPr="00EA7FD9" w:rsidRDefault="00EA7FD9" w:rsidP="00EA7FD9">
      <w:pPr>
        <w:rPr>
          <w:b/>
          <w:bCs/>
          <w:sz w:val="22"/>
          <w:lang w:val="en-CA"/>
        </w:rPr>
      </w:pPr>
    </w:p>
    <w:p w14:paraId="2D957AC7" w14:textId="2AEAB894" w:rsidR="00EA7FD9" w:rsidRPr="003E43DF" w:rsidRDefault="00EA7FD9" w:rsidP="00EA7FD9">
      <w:pPr>
        <w:rPr>
          <w:bCs/>
          <w:sz w:val="22"/>
        </w:rPr>
      </w:pPr>
      <w:r w:rsidRPr="00EA7FD9">
        <w:rPr>
          <w:bCs/>
          <w:sz w:val="22"/>
        </w:rPr>
        <w:t xml:space="preserve">This award may be given to </w:t>
      </w:r>
      <w:r w:rsidR="00A0042F">
        <w:rPr>
          <w:bCs/>
          <w:sz w:val="22"/>
        </w:rPr>
        <w:t>one</w:t>
      </w:r>
      <w:r w:rsidRPr="00EA7FD9">
        <w:rPr>
          <w:bCs/>
          <w:sz w:val="22"/>
        </w:rPr>
        <w:t xml:space="preserve"> active ETT member who </w:t>
      </w:r>
      <w:r w:rsidR="00A0042F">
        <w:rPr>
          <w:bCs/>
          <w:sz w:val="22"/>
        </w:rPr>
        <w:t>is</w:t>
      </w:r>
      <w:r w:rsidRPr="00EA7FD9">
        <w:rPr>
          <w:bCs/>
          <w:sz w:val="22"/>
        </w:rPr>
        <w:t xml:space="preserve"> in their first five years</w:t>
      </w:r>
      <w:r w:rsidR="000B2BDF">
        <w:rPr>
          <w:bCs/>
          <w:sz w:val="22"/>
        </w:rPr>
        <w:t xml:space="preserve"> of teaching as of</w:t>
      </w:r>
      <w:r w:rsidR="00CD43A5">
        <w:rPr>
          <w:bCs/>
          <w:sz w:val="22"/>
        </w:rPr>
        <w:t xml:space="preserve"> June </w:t>
      </w:r>
      <w:r w:rsidR="00CD43A5" w:rsidRPr="003E43DF">
        <w:rPr>
          <w:bCs/>
          <w:sz w:val="22"/>
        </w:rPr>
        <w:t>30, 20</w:t>
      </w:r>
      <w:r w:rsidR="00B271B4" w:rsidRPr="003E43DF">
        <w:rPr>
          <w:bCs/>
          <w:sz w:val="22"/>
        </w:rPr>
        <w:t>23</w:t>
      </w:r>
      <w:r w:rsidRPr="003E43DF">
        <w:rPr>
          <w:bCs/>
          <w:sz w:val="22"/>
        </w:rPr>
        <w:t>. A cash award of $</w:t>
      </w:r>
      <w:r w:rsidR="00CD43A5" w:rsidRPr="003E43DF">
        <w:rPr>
          <w:bCs/>
          <w:sz w:val="22"/>
        </w:rPr>
        <w:t>1</w:t>
      </w:r>
      <w:r w:rsidR="00A0042F" w:rsidRPr="003E43DF">
        <w:rPr>
          <w:bCs/>
          <w:sz w:val="22"/>
        </w:rPr>
        <w:t>0</w:t>
      </w:r>
      <w:r w:rsidR="00CD43A5" w:rsidRPr="003E43DF">
        <w:rPr>
          <w:bCs/>
          <w:sz w:val="22"/>
        </w:rPr>
        <w:t>0</w:t>
      </w:r>
      <w:r w:rsidRPr="003E43DF">
        <w:rPr>
          <w:bCs/>
          <w:sz w:val="22"/>
        </w:rPr>
        <w:t>.00 shall be given to each recipient of this award. A teacher may be the recipient of this award once during their career. The recipients of the New Member Award shall be recognized at the Annual Dinner.</w:t>
      </w:r>
    </w:p>
    <w:p w14:paraId="5A93F6A3" w14:textId="77777777" w:rsidR="00EA7FD9" w:rsidRPr="003E43DF" w:rsidRDefault="00EA7FD9" w:rsidP="00EA7FD9">
      <w:pPr>
        <w:rPr>
          <w:b/>
          <w:bCs/>
          <w:sz w:val="22"/>
          <w:lang w:val="en-CA"/>
        </w:rPr>
      </w:pPr>
    </w:p>
    <w:p w14:paraId="7969BCF4" w14:textId="77777777" w:rsidR="00EA7FD9" w:rsidRPr="003E43DF" w:rsidRDefault="00EA7FD9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lang w:val="en-CA"/>
        </w:rPr>
      </w:pPr>
      <w:r w:rsidRPr="003E43DF">
        <w:rPr>
          <w:b/>
          <w:bCs/>
          <w:sz w:val="22"/>
          <w:u w:val="single"/>
          <w:lang w:val="en-CA"/>
        </w:rPr>
        <w:t>Criteria</w:t>
      </w:r>
      <w:r w:rsidRPr="003E43DF">
        <w:rPr>
          <w:b/>
          <w:bCs/>
          <w:sz w:val="22"/>
          <w:lang w:val="en-CA"/>
        </w:rPr>
        <w:t>:</w:t>
      </w:r>
    </w:p>
    <w:p w14:paraId="6882D280" w14:textId="77777777" w:rsidR="00EA7FD9" w:rsidRPr="003E43DF" w:rsidRDefault="00EA7FD9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lang w:val="en-CA"/>
        </w:rPr>
      </w:pPr>
      <w:r w:rsidRPr="003E43DF">
        <w:rPr>
          <w:bCs/>
          <w:sz w:val="22"/>
        </w:rPr>
        <w:t xml:space="preserve">The </w:t>
      </w:r>
      <w:r w:rsidRPr="003E43DF">
        <w:rPr>
          <w:b/>
          <w:bCs/>
          <w:sz w:val="22"/>
        </w:rPr>
        <w:t>New Member Award</w:t>
      </w:r>
      <w:r w:rsidRPr="003E43DF">
        <w:rPr>
          <w:bCs/>
          <w:sz w:val="22"/>
        </w:rPr>
        <w:t xml:space="preserve"> may be granted to a current member of ETT who:</w:t>
      </w:r>
    </w:p>
    <w:p w14:paraId="7DD26E0F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is a member in good standing of the Elementary Teachers of </w:t>
      </w:r>
      <w:proofErr w:type="gramStart"/>
      <w:r w:rsidRPr="003E43DF">
        <w:rPr>
          <w:bCs/>
          <w:sz w:val="22"/>
        </w:rPr>
        <w:t>Toronto;</w:t>
      </w:r>
      <w:proofErr w:type="gramEnd"/>
    </w:p>
    <w:p w14:paraId="0CD5356E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shown commitment and participation at the Local level within the first five years of ETT </w:t>
      </w:r>
      <w:proofErr w:type="gramStart"/>
      <w:r w:rsidRPr="003E43DF">
        <w:rPr>
          <w:bCs/>
          <w:sz w:val="22"/>
        </w:rPr>
        <w:t>membership;</w:t>
      </w:r>
      <w:proofErr w:type="gramEnd"/>
    </w:p>
    <w:p w14:paraId="6A6F79BA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demonstrated high standards of personal and professional </w:t>
      </w:r>
      <w:proofErr w:type="gramStart"/>
      <w:r w:rsidRPr="003E43DF">
        <w:rPr>
          <w:bCs/>
          <w:sz w:val="22"/>
        </w:rPr>
        <w:t>ethics;</w:t>
      </w:r>
      <w:proofErr w:type="gramEnd"/>
    </w:p>
    <w:p w14:paraId="519DBA52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>shows ability and willingness to work cooperatively with fellow professionals;</w:t>
      </w:r>
      <w:r w:rsidR="002B17A4" w:rsidRPr="003E43DF">
        <w:rPr>
          <w:bCs/>
          <w:sz w:val="22"/>
        </w:rPr>
        <w:t xml:space="preserve"> and</w:t>
      </w:r>
    </w:p>
    <w:p w14:paraId="2B01CF41" w14:textId="77777777" w:rsidR="00EA7FD9" w:rsidRPr="003E43DF" w:rsidRDefault="00EA7FD9" w:rsidP="002B17A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</w:rPr>
      </w:pPr>
      <w:r w:rsidRPr="003E43DF">
        <w:rPr>
          <w:bCs/>
          <w:sz w:val="22"/>
        </w:rPr>
        <w:t xml:space="preserve">has attended ETT </w:t>
      </w:r>
      <w:r w:rsidR="00CD43A5" w:rsidRPr="003E43DF">
        <w:rPr>
          <w:bCs/>
          <w:sz w:val="22"/>
        </w:rPr>
        <w:t>and/</w:t>
      </w:r>
      <w:r w:rsidRPr="003E43DF">
        <w:rPr>
          <w:bCs/>
          <w:sz w:val="22"/>
        </w:rPr>
        <w:t>or ETFO events (general meetings, professional development, conferences, delegate for annual meeting, etc.).</w:t>
      </w:r>
    </w:p>
    <w:p w14:paraId="7F78C6ED" w14:textId="77777777" w:rsidR="00CD43A5" w:rsidRPr="003E43DF" w:rsidRDefault="00CD43A5" w:rsidP="00CD43A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2"/>
          <w:lang w:val="en-CA"/>
        </w:rPr>
      </w:pPr>
    </w:p>
    <w:p w14:paraId="57747BE4" w14:textId="77777777" w:rsidR="00CC00C8" w:rsidRPr="003E43DF" w:rsidRDefault="00CC00C8" w:rsidP="00CC00C8">
      <w:pPr>
        <w:rPr>
          <w:b/>
          <w:bCs/>
          <w:u w:val="single"/>
        </w:rPr>
      </w:pPr>
      <w:r w:rsidRPr="003E43DF">
        <w:rPr>
          <w:b/>
          <w:bCs/>
          <w:u w:val="single"/>
        </w:rPr>
        <w:t>Submission of Applications</w:t>
      </w:r>
    </w:p>
    <w:p w14:paraId="2AC1B52B" w14:textId="707EC4E9" w:rsidR="00CC00C8" w:rsidRPr="003E43DF" w:rsidRDefault="00CC00C8" w:rsidP="00CC00C8">
      <w:pPr>
        <w:rPr>
          <w:sz w:val="22"/>
          <w:szCs w:val="22"/>
        </w:rPr>
      </w:pPr>
      <w:r w:rsidRPr="003E43DF">
        <w:rPr>
          <w:sz w:val="22"/>
          <w:szCs w:val="22"/>
        </w:rPr>
        <w:t xml:space="preserve">Applications must be received at the ETT office no later than </w:t>
      </w:r>
      <w:r w:rsidRPr="003E43DF">
        <w:rPr>
          <w:b/>
          <w:bCs/>
          <w:sz w:val="22"/>
          <w:szCs w:val="22"/>
          <w:u w:val="single"/>
        </w:rPr>
        <w:t xml:space="preserve">Monday, </w:t>
      </w:r>
      <w:r w:rsidR="00B271B4" w:rsidRPr="003E43DF">
        <w:rPr>
          <w:b/>
          <w:bCs/>
          <w:sz w:val="22"/>
          <w:szCs w:val="22"/>
          <w:u w:val="single"/>
        </w:rPr>
        <w:t>May 1,</w:t>
      </w:r>
      <w:r w:rsidRPr="003E43DF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3E43DF">
        <w:rPr>
          <w:b/>
          <w:bCs/>
          <w:sz w:val="22"/>
          <w:szCs w:val="22"/>
          <w:u w:val="single"/>
        </w:rPr>
        <w:t>202</w:t>
      </w:r>
      <w:r w:rsidR="00B271B4" w:rsidRPr="003E43DF">
        <w:rPr>
          <w:b/>
          <w:bCs/>
          <w:sz w:val="22"/>
          <w:szCs w:val="22"/>
          <w:u w:val="single"/>
        </w:rPr>
        <w:t>3</w:t>
      </w:r>
      <w:proofErr w:type="gramEnd"/>
      <w:r w:rsidRPr="003E43DF">
        <w:rPr>
          <w:b/>
          <w:bCs/>
          <w:sz w:val="22"/>
          <w:szCs w:val="22"/>
          <w:u w:val="single"/>
        </w:rPr>
        <w:t xml:space="preserve"> at 4:00 p.m. </w:t>
      </w:r>
    </w:p>
    <w:p w14:paraId="644FF634" w14:textId="77777777" w:rsidR="00CC00C8" w:rsidRPr="003E43DF" w:rsidRDefault="00CC00C8" w:rsidP="00CC00C8"/>
    <w:p w14:paraId="2259C7D7" w14:textId="77777777" w:rsidR="00BE5521" w:rsidRPr="00B158C5" w:rsidRDefault="00BE5521" w:rsidP="00BE5521">
      <w:pPr>
        <w:rPr>
          <w:b/>
          <w:bCs/>
          <w:color w:val="0F243E" w:themeColor="text2" w:themeShade="80"/>
        </w:rPr>
      </w:pPr>
      <w:r w:rsidRPr="0007632D">
        <w:rPr>
          <w:b/>
          <w:bCs/>
          <w:color w:val="0F243E" w:themeColor="text2" w:themeShade="80"/>
        </w:rPr>
        <w:t>Please send completed application forms</w:t>
      </w:r>
      <w:r>
        <w:rPr>
          <w:b/>
          <w:bCs/>
          <w:color w:val="0F243E" w:themeColor="text2" w:themeShade="80"/>
        </w:rPr>
        <w:t xml:space="preserve"> by one of the following</w:t>
      </w:r>
      <w:r w:rsidRPr="0007632D">
        <w:rPr>
          <w:b/>
          <w:bCs/>
          <w:color w:val="0F243E" w:themeColor="text2" w:themeShade="80"/>
        </w:rPr>
        <w:t>:</w:t>
      </w:r>
      <w:r w:rsidRPr="00B158C5">
        <w:rPr>
          <w:b/>
          <w:bCs/>
          <w:color w:val="0F243E" w:themeColor="text2" w:themeShade="80"/>
        </w:rPr>
        <w:t xml:space="preserve"> </w:t>
      </w:r>
    </w:p>
    <w:p w14:paraId="695458F9" w14:textId="77777777" w:rsidR="00BE5521" w:rsidRDefault="00BE5521" w:rsidP="00BE5521">
      <w:pPr>
        <w:pStyle w:val="ListParagraph"/>
        <w:numPr>
          <w:ilvl w:val="0"/>
          <w:numId w:val="13"/>
        </w:numPr>
      </w:pPr>
      <w:r>
        <w:t xml:space="preserve">email to Emily Macklin </w:t>
      </w:r>
      <w:hyperlink r:id="rId7" w:history="1">
        <w:r w:rsidRPr="00DC0CAF">
          <w:rPr>
            <w:rStyle w:val="Hyperlink"/>
          </w:rPr>
          <w:t>emacklin@ett.on.ca</w:t>
        </w:r>
      </w:hyperlink>
    </w:p>
    <w:p w14:paraId="63E62870" w14:textId="77777777" w:rsidR="00BE5521" w:rsidRDefault="00BE5521" w:rsidP="00BE5521">
      <w:pPr>
        <w:pStyle w:val="ListParagraph"/>
        <w:numPr>
          <w:ilvl w:val="0"/>
          <w:numId w:val="13"/>
        </w:numPr>
      </w:pPr>
      <w:r>
        <w:t xml:space="preserve">fax to Emily Macklin, 416-393-9929, or </w:t>
      </w:r>
    </w:p>
    <w:p w14:paraId="63D81871" w14:textId="0FAA44AE" w:rsidR="00CC00C8" w:rsidRPr="003E43DF" w:rsidRDefault="00BE5521" w:rsidP="00BE5521">
      <w:pPr>
        <w:pStyle w:val="ListParagraph"/>
        <w:numPr>
          <w:ilvl w:val="0"/>
          <w:numId w:val="13"/>
        </w:numPr>
      </w:pPr>
      <w:r>
        <w:t>Board courier to Emily Macklin, ETT Office, 4211 Yonge Street, Suite 300 (Route NE 14)</w:t>
      </w:r>
      <w:r w:rsidR="00CC00C8" w:rsidRPr="003E43DF">
        <w:t xml:space="preserve"> </w:t>
      </w:r>
    </w:p>
    <w:p w14:paraId="742E8708" w14:textId="77777777" w:rsidR="00CC00C8" w:rsidRPr="003E43DF" w:rsidRDefault="00CC00C8" w:rsidP="00CC00C8"/>
    <w:p w14:paraId="37FF31E5" w14:textId="77777777" w:rsidR="00CC00C8" w:rsidRPr="003E43DF" w:rsidRDefault="00CC00C8" w:rsidP="00CC00C8">
      <w:pPr>
        <w:rPr>
          <w:b/>
          <w:bCs/>
          <w:u w:val="single"/>
        </w:rPr>
      </w:pPr>
      <w:r w:rsidRPr="003E43DF">
        <w:rPr>
          <w:b/>
          <w:bCs/>
          <w:u w:val="single"/>
        </w:rPr>
        <w:t>Additional Questions</w:t>
      </w:r>
    </w:p>
    <w:p w14:paraId="5429FEEC" w14:textId="7B0A2251" w:rsidR="00CC00C8" w:rsidRDefault="00CC00C8" w:rsidP="00CC00C8">
      <w:pPr>
        <w:rPr>
          <w:lang w:val="en-CA"/>
        </w:rPr>
      </w:pPr>
      <w:r w:rsidRPr="003E43DF">
        <w:t xml:space="preserve">Any additional questions can be directed to </w:t>
      </w:r>
      <w:r w:rsidR="00B271B4" w:rsidRPr="003E43DF">
        <w:t>Emily Macklin</w:t>
      </w:r>
      <w:r w:rsidRPr="003E43DF">
        <w:t>, Member Service Committee Liaison</w:t>
      </w:r>
      <w:r w:rsidRPr="00B158C5">
        <w:t xml:space="preserve"> at </w:t>
      </w:r>
      <w:hyperlink r:id="rId8" w:history="1">
        <w:r w:rsidR="00B271B4" w:rsidRPr="00DC0CAF">
          <w:rPr>
            <w:rStyle w:val="Hyperlink"/>
          </w:rPr>
          <w:t>emacklin@ett.on.ca</w:t>
        </w:r>
      </w:hyperlink>
      <w:r w:rsidRPr="00B158C5">
        <w:rPr>
          <w:lang w:val="en-CA"/>
        </w:rPr>
        <w:t>.</w:t>
      </w:r>
    </w:p>
    <w:p w14:paraId="6A2590AE" w14:textId="77777777" w:rsidR="00CC00C8" w:rsidRDefault="00CC00C8" w:rsidP="00CC00C8">
      <w:pPr>
        <w:rPr>
          <w:lang w:val="en-CA"/>
        </w:rPr>
      </w:pPr>
    </w:p>
    <w:p w14:paraId="3E2C4119" w14:textId="77777777" w:rsidR="00AD6CAB" w:rsidRDefault="00AD6CAB">
      <w:pPr>
        <w:spacing w:line="240" w:lineRule="auto"/>
        <w:rPr>
          <w:bCs/>
          <w:sz w:val="22"/>
        </w:rPr>
      </w:pPr>
      <w:r>
        <w:rPr>
          <w:bCs/>
          <w:sz w:val="22"/>
        </w:rPr>
        <w:br w:type="page"/>
      </w:r>
    </w:p>
    <w:p w14:paraId="42CA2669" w14:textId="77777777" w:rsidR="00AD6CAB" w:rsidRDefault="00AD6CAB" w:rsidP="00AD6CAB">
      <w:pPr>
        <w:rPr>
          <w:b/>
          <w:bCs/>
          <w:sz w:val="26"/>
          <w:szCs w:val="26"/>
        </w:rPr>
      </w:pPr>
      <w:r w:rsidRPr="00A0042F">
        <w:rPr>
          <w:b/>
          <w:bCs/>
          <w:sz w:val="26"/>
          <w:szCs w:val="26"/>
        </w:rPr>
        <w:lastRenderedPageBreak/>
        <w:t>New Member Award</w:t>
      </w:r>
      <w:r w:rsidRPr="00A0042F">
        <w:rPr>
          <w:sz w:val="26"/>
          <w:szCs w:val="26"/>
          <w:lang w:val="en-CA"/>
        </w:rPr>
        <w:t xml:space="preserve"> </w:t>
      </w:r>
      <w:r w:rsidRPr="00A0042F">
        <w:rPr>
          <w:b/>
          <w:bCs/>
          <w:sz w:val="26"/>
          <w:szCs w:val="26"/>
        </w:rPr>
        <w:t>Nomination Form</w:t>
      </w:r>
    </w:p>
    <w:p w14:paraId="60306B2D" w14:textId="77777777" w:rsidR="00787FA5" w:rsidRDefault="00787FA5" w:rsidP="00AD6CAB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787FA5" w14:paraId="750FCF3C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C8C7FCE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787FA5" w14:paraId="1AEA6797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A8E22FC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39E116D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B36AC66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4B807A8E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3CAC24B1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D94C2B4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3EFE4BB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2753457D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33087963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72591B2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31E835C9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09D8E7F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77707FEA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0E4504EB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34642A93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01C218FB" w14:textId="77777777" w:rsidR="00787FA5" w:rsidRPr="00AB3A78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08DA538A" w14:textId="77777777" w:rsidR="00787FA5" w:rsidRPr="00107C87" w:rsidRDefault="00787FA5" w:rsidP="00787FA5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787FA5" w14:paraId="7A203D0E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AC38709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787FA5" w14:paraId="78425C3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41D34BA8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620A3263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C3BEF4F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62588064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1763C2BD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24D956D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0E474DB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50D90653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9328395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1EECA70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30D47D9D" w14:textId="77777777" w:rsidR="00787FA5" w:rsidRDefault="00787FA5" w:rsidP="00787FA5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787FA5" w14:paraId="54604F1A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2E3B33E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787FA5" w14:paraId="16FD107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DC782C6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39F08FBE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5CC72D2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601B6BA2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5E89AF7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056DDE02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2EAA35A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  <w:tr w:rsidR="00787FA5" w14:paraId="0F64F322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31DB7DB" w14:textId="77777777" w:rsidR="00787FA5" w:rsidRDefault="00787FA5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062332EA" w14:textId="77777777" w:rsidR="00787FA5" w:rsidRDefault="00787FA5" w:rsidP="002A10A6">
            <w:pPr>
              <w:rPr>
                <w:b/>
                <w:bCs/>
                <w:sz w:val="22"/>
              </w:rPr>
            </w:pPr>
          </w:p>
        </w:tc>
      </w:tr>
    </w:tbl>
    <w:p w14:paraId="2ED014B4" w14:textId="77777777" w:rsidR="00787FA5" w:rsidRDefault="00787FA5" w:rsidP="00787FA5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7FB6FD73" w14:textId="77777777" w:rsidR="002426FA" w:rsidRDefault="002426FA" w:rsidP="00787FA5">
      <w:pPr>
        <w:rPr>
          <w:b/>
          <w:bCs/>
          <w:sz w:val="22"/>
        </w:rPr>
      </w:pPr>
    </w:p>
    <w:p w14:paraId="2A263098" w14:textId="6485E420" w:rsidR="002426FA" w:rsidRDefault="002426FA" w:rsidP="002426FA">
      <w:pPr>
        <w:rPr>
          <w:bCs/>
          <w:sz w:val="22"/>
        </w:rPr>
      </w:pPr>
      <w:r>
        <w:rPr>
          <w:bCs/>
          <w:sz w:val="22"/>
        </w:rPr>
        <w:t>(</w:t>
      </w:r>
      <w:r w:rsidR="00824F14">
        <w:rPr>
          <w:bCs/>
          <w:sz w:val="22"/>
        </w:rPr>
        <w:t>C</w:t>
      </w:r>
      <w:r>
        <w:rPr>
          <w:bCs/>
          <w:sz w:val="22"/>
        </w:rPr>
        <w:t>ontinued on next page)</w:t>
      </w:r>
    </w:p>
    <w:p w14:paraId="16230EF6" w14:textId="77777777" w:rsidR="002426FA" w:rsidRDefault="002426FA" w:rsidP="00787FA5">
      <w:pPr>
        <w:rPr>
          <w:b/>
          <w:bCs/>
          <w:sz w:val="22"/>
        </w:rPr>
      </w:pPr>
    </w:p>
    <w:p w14:paraId="5A01C1BE" w14:textId="77777777" w:rsidR="00AD6CAB" w:rsidRDefault="00AD6CAB" w:rsidP="00AD6CAB">
      <w:pPr>
        <w:rPr>
          <w:b/>
          <w:bCs/>
          <w:sz w:val="22"/>
        </w:rPr>
      </w:pPr>
    </w:p>
    <w:p w14:paraId="10726FB7" w14:textId="77777777" w:rsidR="00AD6CAB" w:rsidRDefault="00AD6CAB" w:rsidP="00787FA5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2"/>
        </w:rPr>
        <w:br w:type="page"/>
      </w:r>
      <w:r w:rsidRPr="00A0042F">
        <w:rPr>
          <w:b/>
          <w:bCs/>
          <w:sz w:val="26"/>
          <w:szCs w:val="26"/>
        </w:rPr>
        <w:lastRenderedPageBreak/>
        <w:t>Submission of Application and Selection Process: Nominee Criteria Information</w:t>
      </w:r>
    </w:p>
    <w:p w14:paraId="11348338" w14:textId="77777777" w:rsidR="00787FA5" w:rsidRDefault="00787FA5" w:rsidP="00787FA5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787FA5" w:rsidRPr="00A05C9A" w14:paraId="185C7284" w14:textId="77777777" w:rsidTr="002A10A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69AB69D" w14:textId="77777777" w:rsidR="00787FA5" w:rsidRPr="00A05C9A" w:rsidRDefault="00787FA5" w:rsidP="002A10A6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>
              <w:rPr>
                <w:b/>
                <w:bCs/>
                <w:sz w:val="22"/>
              </w:rPr>
              <w:t xml:space="preserve"> and describe</w:t>
            </w:r>
          </w:p>
        </w:tc>
      </w:tr>
      <w:tr w:rsidR="00787FA5" w:rsidRPr="00B914B0" w14:paraId="413933B0" w14:textId="77777777" w:rsidTr="00FB087A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2DA1DE63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35DD4ACA" w14:textId="77777777" w:rsidR="00787FA5" w:rsidRPr="00B914B0" w:rsidRDefault="00787FA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058B0486" w14:textId="63885B62" w:rsidR="00787FA5" w:rsidRPr="00B914B0" w:rsidRDefault="00787FA5" w:rsidP="002A10A6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(e.g., 2017</w:t>
            </w:r>
            <w:r w:rsidR="00AA0922">
              <w:rPr>
                <w:b/>
                <w:bCs/>
                <w:sz w:val="22"/>
              </w:rPr>
              <w:t>–</w:t>
            </w:r>
            <w:r>
              <w:rPr>
                <w:b/>
                <w:bCs/>
                <w:sz w:val="22"/>
              </w:rPr>
              <w:t>19, Status of Women)</w:t>
            </w:r>
          </w:p>
        </w:tc>
      </w:tr>
      <w:tr w:rsidR="00787FA5" w:rsidRPr="00A05C9A" w14:paraId="534372A8" w14:textId="77777777" w:rsidTr="00FB087A">
        <w:tc>
          <w:tcPr>
            <w:tcW w:w="625" w:type="dxa"/>
          </w:tcPr>
          <w:p w14:paraId="4A80CAD1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9F192A3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Has the nominee been an active</w:t>
            </w:r>
            <w:r w:rsidR="00CB3E17">
              <w:rPr>
                <w:bCs/>
                <w:sz w:val="22"/>
              </w:rPr>
              <w:t xml:space="preserve"> ETT member for less than 5 yr</w:t>
            </w:r>
            <w:r>
              <w:rPr>
                <w:bCs/>
                <w:sz w:val="22"/>
              </w:rPr>
              <w:t>s</w:t>
            </w:r>
            <w:r w:rsidR="00CB3E1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?</w:t>
            </w:r>
          </w:p>
        </w:tc>
        <w:tc>
          <w:tcPr>
            <w:tcW w:w="5755" w:type="dxa"/>
            <w:shd w:val="clear" w:color="auto" w:fill="auto"/>
          </w:tcPr>
          <w:p w14:paraId="53934178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3EB1EA6D" w14:textId="77777777" w:rsidTr="00FB087A">
        <w:tc>
          <w:tcPr>
            <w:tcW w:w="625" w:type="dxa"/>
          </w:tcPr>
          <w:p w14:paraId="5D927D9B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7E996B2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Years as a</w:t>
            </w:r>
            <w:r w:rsidRPr="00A05C9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School </w:t>
            </w:r>
            <w:r w:rsidRPr="00A05C9A">
              <w:rPr>
                <w:bCs/>
                <w:sz w:val="22"/>
              </w:rPr>
              <w:t>Steward/</w:t>
            </w:r>
            <w:r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37472061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36B115B4" w14:textId="77777777" w:rsidTr="00FB087A">
        <w:tc>
          <w:tcPr>
            <w:tcW w:w="625" w:type="dxa"/>
          </w:tcPr>
          <w:p w14:paraId="4A7B327C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734CA58C" w14:textId="77777777" w:rsidR="00787FA5" w:rsidRPr="00A05C9A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>ETT</w:t>
            </w:r>
            <w:r>
              <w:rPr>
                <w:bCs/>
                <w:sz w:val="22"/>
              </w:rPr>
              <w:t xml:space="preserve">/ETFO </w:t>
            </w:r>
            <w:r w:rsidRPr="00A05C9A">
              <w:rPr>
                <w:bCs/>
                <w:sz w:val="22"/>
              </w:rPr>
              <w:t>Involvement</w:t>
            </w:r>
            <w:r>
              <w:rPr>
                <w:bCs/>
                <w:sz w:val="22"/>
              </w:rPr>
              <w:t xml:space="preserve"> (</w:t>
            </w:r>
            <w:proofErr w:type="gramStart"/>
            <w:r>
              <w:rPr>
                <w:bCs/>
                <w:sz w:val="22"/>
              </w:rPr>
              <w:t>e.g.</w:t>
            </w:r>
            <w:proofErr w:type="gramEnd"/>
            <w:r>
              <w:rPr>
                <w:bCs/>
                <w:sz w:val="22"/>
              </w:rPr>
              <w:t xml:space="preserve"> committees, workshops, Annual </w:t>
            </w:r>
            <w:r w:rsidR="005B0A35">
              <w:rPr>
                <w:bCs/>
                <w:sz w:val="22"/>
              </w:rPr>
              <w:t xml:space="preserve">Meeting </w:t>
            </w:r>
            <w:r>
              <w:rPr>
                <w:bCs/>
                <w:sz w:val="22"/>
              </w:rPr>
              <w:t xml:space="preserve">Delegate and leadership) </w:t>
            </w:r>
          </w:p>
        </w:tc>
        <w:tc>
          <w:tcPr>
            <w:tcW w:w="5755" w:type="dxa"/>
            <w:shd w:val="clear" w:color="auto" w:fill="auto"/>
          </w:tcPr>
          <w:p w14:paraId="5E77D847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43C917E3" w14:textId="77777777" w:rsidTr="00FB087A">
        <w:tc>
          <w:tcPr>
            <w:tcW w:w="625" w:type="dxa"/>
          </w:tcPr>
          <w:p w14:paraId="429A622C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37B50C46" w14:textId="77777777" w:rsidR="00787FA5" w:rsidRDefault="00787FA5" w:rsidP="002A10A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proofErr w:type="spellStart"/>
            <w:r w:rsidRPr="00A05C9A">
              <w:rPr>
                <w:bCs/>
                <w:sz w:val="22"/>
              </w:rPr>
              <w:t>Labour</w:t>
            </w:r>
            <w:proofErr w:type="spellEnd"/>
            <w:r w:rsidRPr="00A05C9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37A4AE8D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  <w:tr w:rsidR="00787FA5" w:rsidRPr="00A05C9A" w14:paraId="613820C7" w14:textId="77777777" w:rsidTr="00FB087A">
        <w:tc>
          <w:tcPr>
            <w:tcW w:w="625" w:type="dxa"/>
          </w:tcPr>
          <w:p w14:paraId="14A62FF1" w14:textId="77777777" w:rsidR="00787FA5" w:rsidRPr="00A05C9A" w:rsidRDefault="00787FA5" w:rsidP="002A10A6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689E72C" w14:textId="77777777" w:rsidR="00787FA5" w:rsidRPr="00A05C9A" w:rsidRDefault="00787FA5" w:rsidP="002A10A6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33766CC9" w14:textId="77777777" w:rsidR="00787FA5" w:rsidRPr="00A05C9A" w:rsidRDefault="00787FA5" w:rsidP="002A10A6">
            <w:pPr>
              <w:rPr>
                <w:bCs/>
                <w:sz w:val="22"/>
              </w:rPr>
            </w:pPr>
          </w:p>
        </w:tc>
      </w:tr>
    </w:tbl>
    <w:p w14:paraId="414E5041" w14:textId="77777777" w:rsidR="00AD6CAB" w:rsidRPr="00A05C9A" w:rsidRDefault="00AD6CAB" w:rsidP="00AD6CAB">
      <w:pPr>
        <w:rPr>
          <w:b/>
          <w:bCs/>
          <w:sz w:val="22"/>
        </w:rPr>
      </w:pPr>
    </w:p>
    <w:p w14:paraId="74699EE8" w14:textId="77777777" w:rsidR="00AD6CAB" w:rsidRDefault="00AD6CAB" w:rsidP="00AD6CAB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CAB" w14:paraId="559A836A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13022D8F" w14:textId="77777777" w:rsidR="00AD6CAB" w:rsidRPr="00A05C9A" w:rsidRDefault="00AD6CAB" w:rsidP="005B0A35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</w:t>
            </w:r>
            <w:r>
              <w:rPr>
                <w:b/>
                <w:bCs/>
                <w:sz w:val="22"/>
              </w:rPr>
              <w:t xml:space="preserve">Please </w:t>
            </w:r>
            <w:r w:rsidR="00787FA5">
              <w:rPr>
                <w:b/>
                <w:bCs/>
                <w:sz w:val="22"/>
              </w:rPr>
              <w:t xml:space="preserve">describe how the nominee has shown commitment and participation at the Local level within </w:t>
            </w:r>
            <w:r w:rsidR="005B0A35">
              <w:rPr>
                <w:b/>
                <w:bCs/>
                <w:sz w:val="22"/>
              </w:rPr>
              <w:t xml:space="preserve">the </w:t>
            </w:r>
            <w:r w:rsidR="00787FA5">
              <w:rPr>
                <w:b/>
                <w:bCs/>
                <w:sz w:val="22"/>
              </w:rPr>
              <w:t>first five years of ETT mem</w:t>
            </w:r>
            <w:r w:rsidR="005B0A35">
              <w:rPr>
                <w:b/>
                <w:bCs/>
                <w:sz w:val="22"/>
              </w:rPr>
              <w:t>ber</w:t>
            </w:r>
            <w:r w:rsidR="00787FA5">
              <w:rPr>
                <w:b/>
                <w:bCs/>
                <w:sz w:val="22"/>
              </w:rPr>
              <w:t>ship</w:t>
            </w:r>
          </w:p>
        </w:tc>
      </w:tr>
      <w:tr w:rsidR="00AD6CAB" w14:paraId="2BC10599" w14:textId="77777777" w:rsidTr="00144899">
        <w:tc>
          <w:tcPr>
            <w:tcW w:w="9350" w:type="dxa"/>
          </w:tcPr>
          <w:p w14:paraId="23B069C1" w14:textId="77777777" w:rsidR="00AD6CAB" w:rsidRDefault="00AD6CAB" w:rsidP="00144899">
            <w:pPr>
              <w:rPr>
                <w:bCs/>
                <w:sz w:val="22"/>
              </w:rPr>
            </w:pPr>
          </w:p>
          <w:p w14:paraId="41D5C856" w14:textId="77777777" w:rsidR="00AD6CAB" w:rsidRDefault="00AD6CAB" w:rsidP="00144899">
            <w:pPr>
              <w:rPr>
                <w:bCs/>
                <w:sz w:val="22"/>
              </w:rPr>
            </w:pPr>
          </w:p>
          <w:p w14:paraId="41736010" w14:textId="77777777" w:rsidR="00AD6CAB" w:rsidRDefault="00AD6CAB" w:rsidP="00144899">
            <w:pPr>
              <w:rPr>
                <w:bCs/>
                <w:sz w:val="22"/>
              </w:rPr>
            </w:pPr>
          </w:p>
          <w:p w14:paraId="023910F8" w14:textId="77777777" w:rsidR="00AD6CAB" w:rsidRDefault="00AD6CAB" w:rsidP="00144899">
            <w:pPr>
              <w:rPr>
                <w:bCs/>
                <w:sz w:val="22"/>
              </w:rPr>
            </w:pPr>
          </w:p>
          <w:p w14:paraId="624CB4B0" w14:textId="77777777" w:rsidR="005B0A35" w:rsidRDefault="005B0A35" w:rsidP="00144899">
            <w:pPr>
              <w:rPr>
                <w:bCs/>
                <w:sz w:val="22"/>
              </w:rPr>
            </w:pPr>
          </w:p>
          <w:p w14:paraId="33BC9F6E" w14:textId="77777777" w:rsidR="005B0A35" w:rsidRDefault="005B0A35" w:rsidP="00144899">
            <w:pPr>
              <w:rPr>
                <w:bCs/>
                <w:sz w:val="22"/>
              </w:rPr>
            </w:pPr>
          </w:p>
          <w:p w14:paraId="663D011F" w14:textId="77777777" w:rsidR="005B0A35" w:rsidRDefault="005B0A35" w:rsidP="00144899">
            <w:pPr>
              <w:rPr>
                <w:bCs/>
                <w:sz w:val="22"/>
              </w:rPr>
            </w:pPr>
          </w:p>
          <w:p w14:paraId="4D60EB03" w14:textId="77777777" w:rsidR="00CC00C8" w:rsidRDefault="00CC00C8" w:rsidP="00144899">
            <w:pPr>
              <w:rPr>
                <w:bCs/>
                <w:sz w:val="22"/>
              </w:rPr>
            </w:pPr>
          </w:p>
          <w:p w14:paraId="1A24A962" w14:textId="77777777" w:rsidR="00CC00C8" w:rsidRDefault="00CC00C8" w:rsidP="00144899">
            <w:pPr>
              <w:rPr>
                <w:bCs/>
                <w:sz w:val="22"/>
              </w:rPr>
            </w:pPr>
          </w:p>
          <w:p w14:paraId="0B82DF89" w14:textId="77777777" w:rsidR="00CC00C8" w:rsidRDefault="00CC00C8" w:rsidP="00144899">
            <w:pPr>
              <w:rPr>
                <w:bCs/>
                <w:sz w:val="22"/>
              </w:rPr>
            </w:pPr>
          </w:p>
          <w:p w14:paraId="36C63076" w14:textId="77777777" w:rsidR="00FB087A" w:rsidRDefault="00FB087A" w:rsidP="00144899">
            <w:pPr>
              <w:rPr>
                <w:bCs/>
                <w:sz w:val="22"/>
              </w:rPr>
            </w:pPr>
          </w:p>
          <w:p w14:paraId="6C3DE05A" w14:textId="77777777" w:rsidR="005B0A35" w:rsidRDefault="005B0A35" w:rsidP="00144899">
            <w:pPr>
              <w:rPr>
                <w:bCs/>
                <w:sz w:val="22"/>
              </w:rPr>
            </w:pPr>
          </w:p>
          <w:p w14:paraId="1CD4D376" w14:textId="77777777" w:rsidR="00AD6CAB" w:rsidRDefault="00AD6CAB" w:rsidP="00144899">
            <w:pPr>
              <w:rPr>
                <w:bCs/>
                <w:sz w:val="22"/>
              </w:rPr>
            </w:pPr>
          </w:p>
        </w:tc>
      </w:tr>
    </w:tbl>
    <w:p w14:paraId="27008D1C" w14:textId="77777777" w:rsidR="00FB087A" w:rsidRDefault="00FB087A" w:rsidP="00AD6CAB">
      <w:pPr>
        <w:rPr>
          <w:bCs/>
          <w:sz w:val="22"/>
        </w:rPr>
      </w:pPr>
    </w:p>
    <w:p w14:paraId="5B322C6F" w14:textId="75E628F2" w:rsidR="00CB3E17" w:rsidRDefault="00CB3E17" w:rsidP="00AD6CAB">
      <w:pPr>
        <w:rPr>
          <w:bCs/>
          <w:sz w:val="22"/>
        </w:rPr>
      </w:pPr>
      <w:r>
        <w:rPr>
          <w:bCs/>
          <w:sz w:val="22"/>
        </w:rPr>
        <w:t>(</w:t>
      </w:r>
      <w:r w:rsidR="00824F14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FA5" w14:paraId="4F454717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2EDF802F" w14:textId="278BA83D" w:rsidR="00787FA5" w:rsidRPr="00A05C9A" w:rsidRDefault="00787FA5" w:rsidP="005B0A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  <w:r w:rsidRPr="00A05C9A">
              <w:rPr>
                <w:b/>
                <w:bCs/>
                <w:sz w:val="22"/>
              </w:rPr>
              <w:t xml:space="preserve">) </w:t>
            </w:r>
            <w:r w:rsidR="005B0A35">
              <w:rPr>
                <w:b/>
                <w:bCs/>
                <w:sz w:val="22"/>
              </w:rPr>
              <w:t>Please d</w:t>
            </w:r>
            <w:r w:rsidRPr="00A05C9A">
              <w:rPr>
                <w:b/>
                <w:bCs/>
                <w:sz w:val="22"/>
              </w:rPr>
              <w:t xml:space="preserve">escribe how the nominee </w:t>
            </w:r>
            <w:r w:rsidR="005B0A35">
              <w:rPr>
                <w:b/>
                <w:bCs/>
                <w:sz w:val="22"/>
              </w:rPr>
              <w:t>has shown a willingness to work cooperatively with fellow professionals and has attended ETT/ETFO events (e.g.</w:t>
            </w:r>
            <w:r w:rsidR="00524F20">
              <w:rPr>
                <w:b/>
                <w:bCs/>
                <w:sz w:val="22"/>
              </w:rPr>
              <w:t>,</w:t>
            </w:r>
            <w:r w:rsidR="005B0A35">
              <w:rPr>
                <w:b/>
                <w:bCs/>
                <w:sz w:val="22"/>
              </w:rPr>
              <w:t xml:space="preserve"> general meetings, professional development, conferences, delegates for annual meeting</w:t>
            </w:r>
            <w:r w:rsidR="00CC00C8">
              <w:rPr>
                <w:b/>
                <w:bCs/>
                <w:sz w:val="22"/>
              </w:rPr>
              <w:t xml:space="preserve">, </w:t>
            </w:r>
            <w:r w:rsidR="005B0A35">
              <w:rPr>
                <w:b/>
                <w:bCs/>
                <w:sz w:val="22"/>
              </w:rPr>
              <w:t>etc</w:t>
            </w:r>
            <w:r w:rsidR="00524F20">
              <w:rPr>
                <w:b/>
                <w:bCs/>
                <w:sz w:val="22"/>
              </w:rPr>
              <w:t>.</w:t>
            </w:r>
            <w:r w:rsidR="005B0A35">
              <w:rPr>
                <w:b/>
                <w:bCs/>
                <w:sz w:val="22"/>
              </w:rPr>
              <w:t>)</w:t>
            </w:r>
          </w:p>
        </w:tc>
      </w:tr>
      <w:tr w:rsidR="00787FA5" w14:paraId="5E3F7A4F" w14:textId="77777777" w:rsidTr="002A10A6">
        <w:tc>
          <w:tcPr>
            <w:tcW w:w="9350" w:type="dxa"/>
          </w:tcPr>
          <w:p w14:paraId="2FC52A27" w14:textId="77777777" w:rsidR="005B0A35" w:rsidRDefault="005B0A35" w:rsidP="002A10A6">
            <w:pPr>
              <w:rPr>
                <w:bCs/>
                <w:sz w:val="22"/>
              </w:rPr>
            </w:pPr>
          </w:p>
          <w:p w14:paraId="39EEEA1E" w14:textId="77777777" w:rsidR="00787FA5" w:rsidRDefault="00787FA5" w:rsidP="002A10A6">
            <w:pPr>
              <w:rPr>
                <w:bCs/>
                <w:sz w:val="22"/>
              </w:rPr>
            </w:pPr>
          </w:p>
          <w:p w14:paraId="1D985379" w14:textId="77777777" w:rsidR="005B0A35" w:rsidRDefault="005B0A35" w:rsidP="002A10A6">
            <w:pPr>
              <w:rPr>
                <w:bCs/>
                <w:sz w:val="22"/>
              </w:rPr>
            </w:pPr>
          </w:p>
          <w:p w14:paraId="77C702E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28C634E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56E7459F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166D336" w14:textId="77777777" w:rsidR="00CC00C8" w:rsidRDefault="00CC00C8" w:rsidP="002A10A6">
            <w:pPr>
              <w:rPr>
                <w:bCs/>
                <w:sz w:val="22"/>
              </w:rPr>
            </w:pPr>
          </w:p>
          <w:p w14:paraId="60C1680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6C1A5B8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DFF77D4" w14:textId="77777777" w:rsidR="00787FA5" w:rsidRDefault="00787FA5" w:rsidP="002A10A6">
            <w:pPr>
              <w:rPr>
                <w:bCs/>
                <w:sz w:val="22"/>
              </w:rPr>
            </w:pPr>
          </w:p>
          <w:p w14:paraId="4CA5071C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20EAA31" w14:textId="77777777" w:rsidR="00787FA5" w:rsidRDefault="00787FA5" w:rsidP="002A10A6">
            <w:pPr>
              <w:rPr>
                <w:bCs/>
                <w:sz w:val="22"/>
              </w:rPr>
            </w:pPr>
          </w:p>
          <w:p w14:paraId="37A3FEA8" w14:textId="77777777" w:rsidR="00787FA5" w:rsidRDefault="00787FA5" w:rsidP="002A10A6">
            <w:pPr>
              <w:rPr>
                <w:bCs/>
                <w:sz w:val="22"/>
              </w:rPr>
            </w:pPr>
          </w:p>
          <w:p w14:paraId="296D3964" w14:textId="77777777" w:rsidR="00787FA5" w:rsidRDefault="00787FA5" w:rsidP="002A10A6">
            <w:pPr>
              <w:rPr>
                <w:bCs/>
                <w:sz w:val="22"/>
              </w:rPr>
            </w:pPr>
          </w:p>
        </w:tc>
      </w:tr>
    </w:tbl>
    <w:p w14:paraId="4443FF64" w14:textId="77777777" w:rsidR="00787FA5" w:rsidRDefault="00787FA5" w:rsidP="00787FA5">
      <w:pPr>
        <w:rPr>
          <w:bCs/>
          <w:sz w:val="22"/>
        </w:rPr>
      </w:pPr>
    </w:p>
    <w:p w14:paraId="7FA97F3C" w14:textId="77777777" w:rsidR="00787FA5" w:rsidRDefault="00787FA5" w:rsidP="00787FA5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FA5" w14:paraId="52B5EFDA" w14:textId="77777777" w:rsidTr="002A10A6">
        <w:tc>
          <w:tcPr>
            <w:tcW w:w="9350" w:type="dxa"/>
            <w:shd w:val="clear" w:color="auto" w:fill="D9D9D9" w:themeFill="background1" w:themeFillShade="D9"/>
          </w:tcPr>
          <w:p w14:paraId="24830DD2" w14:textId="33C1E9FA" w:rsidR="00787FA5" w:rsidRPr="00C71B91" w:rsidRDefault="00A968C3" w:rsidP="002A10A6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787FA5" w:rsidRPr="00A05C9A">
              <w:rPr>
                <w:b/>
                <w:bCs/>
                <w:sz w:val="22"/>
              </w:rPr>
              <w:t xml:space="preserve">) </w:t>
            </w:r>
            <w:r w:rsidR="00787FA5">
              <w:rPr>
                <w:b/>
                <w:bCs/>
                <w:sz w:val="22"/>
              </w:rPr>
              <w:t>Additional Information to support the nomination (e.g.</w:t>
            </w:r>
            <w:r w:rsidR="00524F20">
              <w:rPr>
                <w:b/>
                <w:bCs/>
                <w:sz w:val="22"/>
              </w:rPr>
              <w:t>,</w:t>
            </w:r>
            <w:r w:rsidR="00787FA5">
              <w:rPr>
                <w:b/>
                <w:bCs/>
                <w:sz w:val="22"/>
              </w:rPr>
              <w:t xml:space="preserve"> </w:t>
            </w:r>
            <w:r w:rsidR="00787FA5" w:rsidRPr="003E59E9">
              <w:rPr>
                <w:b/>
                <w:sz w:val="22"/>
              </w:rPr>
              <w:t xml:space="preserve">letter of support, videos, pictures please describe below and </w:t>
            </w:r>
            <w:r w:rsidR="00CC00C8" w:rsidRPr="003E59E9">
              <w:rPr>
                <w:b/>
                <w:sz w:val="22"/>
              </w:rPr>
              <w:t>send with nomination form)</w:t>
            </w:r>
          </w:p>
        </w:tc>
      </w:tr>
      <w:tr w:rsidR="00787FA5" w14:paraId="5DB8E6C8" w14:textId="77777777" w:rsidTr="002A10A6">
        <w:tc>
          <w:tcPr>
            <w:tcW w:w="9350" w:type="dxa"/>
          </w:tcPr>
          <w:p w14:paraId="28BF71BD" w14:textId="77777777" w:rsidR="00787FA5" w:rsidRDefault="00787FA5" w:rsidP="002A10A6">
            <w:pPr>
              <w:rPr>
                <w:bCs/>
                <w:sz w:val="22"/>
              </w:rPr>
            </w:pPr>
          </w:p>
          <w:p w14:paraId="537B1695" w14:textId="77777777" w:rsidR="00787FA5" w:rsidRDefault="00787FA5" w:rsidP="002A10A6">
            <w:pPr>
              <w:rPr>
                <w:bCs/>
                <w:sz w:val="22"/>
              </w:rPr>
            </w:pPr>
          </w:p>
          <w:p w14:paraId="341E3170" w14:textId="77777777" w:rsidR="00787FA5" w:rsidRDefault="00787FA5" w:rsidP="002A10A6">
            <w:pPr>
              <w:rPr>
                <w:bCs/>
                <w:sz w:val="22"/>
              </w:rPr>
            </w:pPr>
          </w:p>
          <w:p w14:paraId="055B7154" w14:textId="77777777" w:rsidR="00787FA5" w:rsidRDefault="00787FA5" w:rsidP="002A10A6">
            <w:pPr>
              <w:rPr>
                <w:bCs/>
                <w:sz w:val="22"/>
              </w:rPr>
            </w:pPr>
          </w:p>
          <w:p w14:paraId="20175C9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3B48B63F" w14:textId="77777777" w:rsidR="00CC00C8" w:rsidRDefault="00CC00C8" w:rsidP="002A10A6">
            <w:pPr>
              <w:rPr>
                <w:bCs/>
                <w:sz w:val="22"/>
              </w:rPr>
            </w:pPr>
          </w:p>
          <w:p w14:paraId="6F84661A" w14:textId="77777777" w:rsidR="00CC00C8" w:rsidRDefault="00CC00C8" w:rsidP="002A10A6">
            <w:pPr>
              <w:rPr>
                <w:bCs/>
                <w:sz w:val="22"/>
              </w:rPr>
            </w:pPr>
          </w:p>
          <w:p w14:paraId="454DDDC5" w14:textId="77777777" w:rsidR="00787FA5" w:rsidRDefault="00787FA5" w:rsidP="002A10A6">
            <w:pPr>
              <w:rPr>
                <w:bCs/>
                <w:sz w:val="22"/>
              </w:rPr>
            </w:pPr>
          </w:p>
          <w:p w14:paraId="57419ED0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B768003" w14:textId="77777777" w:rsidR="00CC00C8" w:rsidRDefault="00CC00C8" w:rsidP="002A10A6">
            <w:pPr>
              <w:rPr>
                <w:bCs/>
                <w:sz w:val="22"/>
              </w:rPr>
            </w:pPr>
          </w:p>
          <w:p w14:paraId="5C199C86" w14:textId="77777777" w:rsidR="00CC00C8" w:rsidRDefault="00CC00C8" w:rsidP="002A10A6">
            <w:pPr>
              <w:rPr>
                <w:bCs/>
                <w:sz w:val="22"/>
              </w:rPr>
            </w:pPr>
          </w:p>
          <w:p w14:paraId="5D96ABAD" w14:textId="77777777" w:rsidR="00CC00C8" w:rsidRDefault="00CC00C8" w:rsidP="002A10A6">
            <w:pPr>
              <w:rPr>
                <w:bCs/>
                <w:sz w:val="22"/>
              </w:rPr>
            </w:pPr>
          </w:p>
          <w:p w14:paraId="7844F45F" w14:textId="77777777" w:rsidR="005B0A35" w:rsidRDefault="005B0A35" w:rsidP="002A10A6">
            <w:pPr>
              <w:rPr>
                <w:bCs/>
                <w:sz w:val="22"/>
              </w:rPr>
            </w:pPr>
          </w:p>
          <w:p w14:paraId="085FC944" w14:textId="77777777" w:rsidR="00787FA5" w:rsidRDefault="00787FA5" w:rsidP="002A10A6">
            <w:pPr>
              <w:rPr>
                <w:bCs/>
                <w:sz w:val="22"/>
              </w:rPr>
            </w:pPr>
          </w:p>
        </w:tc>
      </w:tr>
    </w:tbl>
    <w:p w14:paraId="197A5F86" w14:textId="77777777" w:rsidR="00787FA5" w:rsidRDefault="00787FA5" w:rsidP="00787FA5">
      <w:pPr>
        <w:rPr>
          <w:bCs/>
          <w:sz w:val="22"/>
        </w:rPr>
      </w:pPr>
    </w:p>
    <w:sectPr w:rsidR="00787FA5" w:rsidSect="00242F2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28CB" w14:textId="77777777" w:rsidR="000F7240" w:rsidRDefault="000F7240" w:rsidP="00F77CFC">
      <w:pPr>
        <w:spacing w:line="240" w:lineRule="auto"/>
      </w:pPr>
      <w:r>
        <w:separator/>
      </w:r>
    </w:p>
  </w:endnote>
  <w:endnote w:type="continuationSeparator" w:id="0">
    <w:p w14:paraId="7B7580D2" w14:textId="77777777" w:rsidR="000F7240" w:rsidRDefault="000F7240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5B7E" w14:textId="77777777" w:rsidR="000F7240" w:rsidRDefault="000F7240" w:rsidP="00F77CFC">
      <w:pPr>
        <w:spacing w:line="240" w:lineRule="auto"/>
      </w:pPr>
      <w:r>
        <w:separator/>
      </w:r>
    </w:p>
  </w:footnote>
  <w:footnote w:type="continuationSeparator" w:id="0">
    <w:p w14:paraId="42C14372" w14:textId="77777777" w:rsidR="000F7240" w:rsidRDefault="000F7240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8A8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4762C3" wp14:editId="5CA4B8D1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9F0EE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87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762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6D99F0EE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FB087A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36530BEF" wp14:editId="2AFD99C8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B55C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5E014BD8" wp14:editId="72C79487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3F4"/>
    <w:multiLevelType w:val="hybridMultilevel"/>
    <w:tmpl w:val="9E6E8BB4"/>
    <w:numStyleLink w:val="ImportedStyle2"/>
  </w:abstractNum>
  <w:abstractNum w:abstractNumId="1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C66C89"/>
    <w:multiLevelType w:val="hybridMultilevel"/>
    <w:tmpl w:val="9E6E8BB4"/>
    <w:numStyleLink w:val="ImportedStyle2"/>
  </w:abstractNum>
  <w:abstractNum w:abstractNumId="3" w15:restartNumberingAfterBreak="0">
    <w:nsid w:val="268A2EDC"/>
    <w:multiLevelType w:val="hybridMultilevel"/>
    <w:tmpl w:val="A21EFE4E"/>
    <w:numStyleLink w:val="ImportedStyle1"/>
  </w:abstractNum>
  <w:abstractNum w:abstractNumId="4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8C0CDE"/>
    <w:multiLevelType w:val="hybridMultilevel"/>
    <w:tmpl w:val="B59C9A3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816697"/>
    <w:multiLevelType w:val="hybridMultilevel"/>
    <w:tmpl w:val="A21EFE4E"/>
    <w:numStyleLink w:val="ImportedStyle1"/>
  </w:abstractNum>
  <w:abstractNum w:abstractNumId="8" w15:restartNumberingAfterBreak="0">
    <w:nsid w:val="627B4837"/>
    <w:multiLevelType w:val="hybridMultilevel"/>
    <w:tmpl w:val="9E6E8BB4"/>
    <w:numStyleLink w:val="ImportedStyle2"/>
  </w:abstractNum>
  <w:abstractNum w:abstractNumId="9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5A1F49"/>
    <w:multiLevelType w:val="hybridMultilevel"/>
    <w:tmpl w:val="C3148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D0C"/>
    <w:multiLevelType w:val="hybridMultilevel"/>
    <w:tmpl w:val="BAE45836"/>
    <w:lvl w:ilvl="0" w:tplc="0409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574536">
    <w:abstractNumId w:val="9"/>
  </w:num>
  <w:num w:numId="2" w16cid:durableId="692418038">
    <w:abstractNumId w:val="8"/>
  </w:num>
  <w:num w:numId="3" w16cid:durableId="981228858">
    <w:abstractNumId w:val="8"/>
    <w:lvlOverride w:ilvl="0">
      <w:lvl w:ilvl="0" w:tplc="156AE594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0082F8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F4D07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CEA6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E89B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FAC55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BE02C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7E057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C4B8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86988403">
    <w:abstractNumId w:val="5"/>
  </w:num>
  <w:num w:numId="5" w16cid:durableId="956564371">
    <w:abstractNumId w:val="4"/>
  </w:num>
  <w:num w:numId="6" w16cid:durableId="791704796">
    <w:abstractNumId w:val="3"/>
  </w:num>
  <w:num w:numId="7" w16cid:durableId="15497977">
    <w:abstractNumId w:val="2"/>
  </w:num>
  <w:num w:numId="8" w16cid:durableId="1407413418">
    <w:abstractNumId w:val="1"/>
  </w:num>
  <w:num w:numId="9" w16cid:durableId="1436555391">
    <w:abstractNumId w:val="7"/>
  </w:num>
  <w:num w:numId="10" w16cid:durableId="1913808079">
    <w:abstractNumId w:val="0"/>
  </w:num>
  <w:num w:numId="11" w16cid:durableId="987588358">
    <w:abstractNumId w:val="11"/>
  </w:num>
  <w:num w:numId="12" w16cid:durableId="1269505515">
    <w:abstractNumId w:val="6"/>
  </w:num>
  <w:num w:numId="13" w16cid:durableId="2055932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63DAE"/>
    <w:rsid w:val="00072CCD"/>
    <w:rsid w:val="000B1BB6"/>
    <w:rsid w:val="000B2BDF"/>
    <w:rsid w:val="000C6A93"/>
    <w:rsid w:val="000D5EE6"/>
    <w:rsid w:val="000F168D"/>
    <w:rsid w:val="000F7240"/>
    <w:rsid w:val="0010007F"/>
    <w:rsid w:val="001E73EB"/>
    <w:rsid w:val="002426FA"/>
    <w:rsid w:val="00242F28"/>
    <w:rsid w:val="00257B04"/>
    <w:rsid w:val="00276D37"/>
    <w:rsid w:val="002A5CBB"/>
    <w:rsid w:val="002B112C"/>
    <w:rsid w:val="002B17A4"/>
    <w:rsid w:val="00305585"/>
    <w:rsid w:val="0034312B"/>
    <w:rsid w:val="00345644"/>
    <w:rsid w:val="00352307"/>
    <w:rsid w:val="003E43DF"/>
    <w:rsid w:val="003E59E9"/>
    <w:rsid w:val="00457FD1"/>
    <w:rsid w:val="00524F20"/>
    <w:rsid w:val="00577BCA"/>
    <w:rsid w:val="005B0A35"/>
    <w:rsid w:val="005D62A5"/>
    <w:rsid w:val="00600E1D"/>
    <w:rsid w:val="00634AF6"/>
    <w:rsid w:val="00650D42"/>
    <w:rsid w:val="0068128D"/>
    <w:rsid w:val="006C1F0C"/>
    <w:rsid w:val="0077118E"/>
    <w:rsid w:val="00787FA5"/>
    <w:rsid w:val="007B67DA"/>
    <w:rsid w:val="00824F14"/>
    <w:rsid w:val="00843330"/>
    <w:rsid w:val="0085674E"/>
    <w:rsid w:val="008925B0"/>
    <w:rsid w:val="009A3AB0"/>
    <w:rsid w:val="00A0042F"/>
    <w:rsid w:val="00A831F3"/>
    <w:rsid w:val="00A968C3"/>
    <w:rsid w:val="00AA0922"/>
    <w:rsid w:val="00AD6CAB"/>
    <w:rsid w:val="00AE55E4"/>
    <w:rsid w:val="00AF1DE0"/>
    <w:rsid w:val="00B271B4"/>
    <w:rsid w:val="00B42A96"/>
    <w:rsid w:val="00B42B5D"/>
    <w:rsid w:val="00B6321D"/>
    <w:rsid w:val="00BE5521"/>
    <w:rsid w:val="00C10EA9"/>
    <w:rsid w:val="00CB3E17"/>
    <w:rsid w:val="00CC00C8"/>
    <w:rsid w:val="00CC343A"/>
    <w:rsid w:val="00CD43A5"/>
    <w:rsid w:val="00CF40AA"/>
    <w:rsid w:val="00D85148"/>
    <w:rsid w:val="00DB3AD2"/>
    <w:rsid w:val="00E24E3D"/>
    <w:rsid w:val="00EA7FD9"/>
    <w:rsid w:val="00EB3699"/>
    <w:rsid w:val="00EB3E04"/>
    <w:rsid w:val="00EB5C71"/>
    <w:rsid w:val="00EC2F7E"/>
    <w:rsid w:val="00EF04EF"/>
    <w:rsid w:val="00F14AA7"/>
    <w:rsid w:val="00F77CFC"/>
    <w:rsid w:val="00F95FA7"/>
    <w:rsid w:val="00FB087A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C65C4B1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F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71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klin@ett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cklin@ett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ETT - Stationary - Letterhead - Colour Template</Template>
  <TotalTime>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/>
  <cp:lastModifiedBy>Ronda Allan</cp:lastModifiedBy>
  <cp:revision>5</cp:revision>
  <cp:lastPrinted>2019-03-22T13:28:00Z</cp:lastPrinted>
  <dcterms:created xsi:type="dcterms:W3CDTF">2023-03-22T18:41:00Z</dcterms:created>
  <dcterms:modified xsi:type="dcterms:W3CDTF">2023-03-24T13:51:00Z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