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DEFF" w14:textId="77777777" w:rsidR="009A3AB0" w:rsidRPr="00F97AAE" w:rsidRDefault="00A831F3" w:rsidP="009A3AB0">
      <w:pPr>
        <w:rPr>
          <w:sz w:val="26"/>
          <w:szCs w:val="26"/>
          <w:lang w:val="en-CA"/>
        </w:rPr>
      </w:pPr>
      <w:r w:rsidRPr="00F97AAE">
        <w:rPr>
          <w:b/>
          <w:bCs/>
          <w:sz w:val="26"/>
          <w:szCs w:val="26"/>
        </w:rPr>
        <w:t>Honorary Life</w:t>
      </w:r>
      <w:r w:rsidR="009A3AB0" w:rsidRPr="00F97AAE">
        <w:rPr>
          <w:b/>
          <w:bCs/>
          <w:sz w:val="26"/>
          <w:szCs w:val="26"/>
        </w:rPr>
        <w:t xml:space="preserve"> Award</w:t>
      </w:r>
    </w:p>
    <w:p w14:paraId="22F39A3B" w14:textId="77777777" w:rsidR="009A3AB0" w:rsidRPr="009A3AB0" w:rsidRDefault="009A3AB0" w:rsidP="009A3AB0">
      <w:pPr>
        <w:rPr>
          <w:sz w:val="22"/>
          <w:lang w:val="en-CA"/>
        </w:rPr>
      </w:pPr>
    </w:p>
    <w:p w14:paraId="767088BF" w14:textId="5F27AF3F" w:rsidR="00A831F3" w:rsidRPr="00A831F3" w:rsidRDefault="00A831F3" w:rsidP="00A831F3">
      <w:pPr>
        <w:rPr>
          <w:sz w:val="22"/>
          <w:lang w:val="en-CA"/>
        </w:rPr>
      </w:pPr>
      <w:r w:rsidRPr="00A831F3">
        <w:rPr>
          <w:bCs/>
          <w:sz w:val="22"/>
        </w:rPr>
        <w:t xml:space="preserve">This award may be given to </w:t>
      </w:r>
      <w:r w:rsidR="00F97AAE">
        <w:rPr>
          <w:bCs/>
          <w:sz w:val="22"/>
        </w:rPr>
        <w:t>two</w:t>
      </w:r>
      <w:r w:rsidRPr="00A831F3">
        <w:rPr>
          <w:bCs/>
          <w:sz w:val="22"/>
        </w:rPr>
        <w:t xml:space="preserve"> ETT members who wi</w:t>
      </w:r>
      <w:r>
        <w:rPr>
          <w:bCs/>
          <w:sz w:val="22"/>
        </w:rPr>
        <w:t xml:space="preserve">ll have retired by June 30, </w:t>
      </w:r>
      <w:r w:rsidRPr="00947CFF">
        <w:rPr>
          <w:bCs/>
          <w:sz w:val="22"/>
        </w:rPr>
        <w:t>20</w:t>
      </w:r>
      <w:r w:rsidR="00E1644E" w:rsidRPr="00947CFF">
        <w:rPr>
          <w:bCs/>
          <w:sz w:val="22"/>
        </w:rPr>
        <w:t>23</w:t>
      </w:r>
      <w:r w:rsidRPr="00A831F3">
        <w:rPr>
          <w:bCs/>
          <w:sz w:val="22"/>
        </w:rPr>
        <w:t>. The recipient(s) of the Honorary Life Award shall have a $</w:t>
      </w:r>
      <w:r w:rsidR="00F97AAE">
        <w:rPr>
          <w:bCs/>
          <w:sz w:val="22"/>
        </w:rPr>
        <w:t>2</w:t>
      </w:r>
      <w:r w:rsidRPr="00A831F3">
        <w:rPr>
          <w:bCs/>
          <w:sz w:val="22"/>
        </w:rPr>
        <w:t>00.00 donation made in their name to a school or accredited charitable organization of the recipient(s) choice. The recipient(s) of the Honorary Life Award shall be recognized at the Annual Dinner.</w:t>
      </w:r>
    </w:p>
    <w:p w14:paraId="563AF3E2" w14:textId="77777777" w:rsidR="00A831F3" w:rsidRPr="00A831F3" w:rsidRDefault="00A831F3" w:rsidP="00A831F3">
      <w:pPr>
        <w:rPr>
          <w:sz w:val="22"/>
          <w:lang w:val="en-CA"/>
        </w:rPr>
      </w:pPr>
    </w:p>
    <w:p w14:paraId="2EAAFF8B" w14:textId="77777777" w:rsidR="00A831F3" w:rsidRPr="00A831F3" w:rsidRDefault="00A831F3" w:rsidP="00A831F3">
      <w:pPr>
        <w:rPr>
          <w:sz w:val="22"/>
          <w:lang w:val="en-CA"/>
        </w:rPr>
      </w:pPr>
      <w:r w:rsidRPr="00A831F3">
        <w:rPr>
          <w:b/>
          <w:bCs/>
          <w:sz w:val="22"/>
          <w:u w:val="single"/>
          <w:lang w:val="en-CA"/>
        </w:rPr>
        <w:t>Criteria</w:t>
      </w:r>
      <w:r w:rsidRPr="00A831F3">
        <w:rPr>
          <w:b/>
          <w:bCs/>
          <w:sz w:val="22"/>
          <w:lang w:val="en-CA"/>
        </w:rPr>
        <w:t>:</w:t>
      </w:r>
    </w:p>
    <w:p w14:paraId="711A342F" w14:textId="77777777" w:rsidR="00A831F3" w:rsidRPr="00A831F3" w:rsidRDefault="00A831F3" w:rsidP="00A831F3">
      <w:pPr>
        <w:rPr>
          <w:sz w:val="22"/>
          <w:lang w:val="en-CA"/>
        </w:rPr>
      </w:pPr>
      <w:r w:rsidRPr="00A831F3">
        <w:rPr>
          <w:sz w:val="22"/>
        </w:rPr>
        <w:t xml:space="preserve">The </w:t>
      </w:r>
      <w:r w:rsidRPr="00A831F3">
        <w:rPr>
          <w:b/>
          <w:bCs/>
          <w:sz w:val="22"/>
        </w:rPr>
        <w:t>ETT Honorary Life Award</w:t>
      </w:r>
      <w:r w:rsidRPr="00A831F3">
        <w:rPr>
          <w:sz w:val="22"/>
        </w:rPr>
        <w:t xml:space="preserve"> may be granted to an individual who:</w:t>
      </w:r>
    </w:p>
    <w:p w14:paraId="1550F43A" w14:textId="77777777" w:rsidR="00A831F3" w:rsidRPr="00A831F3" w:rsidRDefault="00A831F3" w:rsidP="00A831F3">
      <w:pPr>
        <w:numPr>
          <w:ilvl w:val="0"/>
          <w:numId w:val="8"/>
        </w:numPr>
        <w:tabs>
          <w:tab w:val="left" w:pos="1440"/>
        </w:tabs>
        <w:rPr>
          <w:sz w:val="22"/>
        </w:rPr>
      </w:pPr>
      <w:r w:rsidRPr="00A831F3">
        <w:rPr>
          <w:sz w:val="22"/>
        </w:rPr>
        <w:t xml:space="preserve">will be retiring, or has retired </w:t>
      </w:r>
      <w:r>
        <w:rPr>
          <w:sz w:val="22"/>
        </w:rPr>
        <w:t>(</w:t>
      </w:r>
      <w:r w:rsidRPr="00A831F3">
        <w:rPr>
          <w:sz w:val="22"/>
        </w:rPr>
        <w:t>to a maximum of one year after retirement</w:t>
      </w:r>
      <w:r>
        <w:rPr>
          <w:sz w:val="22"/>
        </w:rPr>
        <w:t>)</w:t>
      </w:r>
      <w:r w:rsidRPr="00A831F3">
        <w:rPr>
          <w:sz w:val="22"/>
        </w:rPr>
        <w:t xml:space="preserve"> from the education </w:t>
      </w:r>
      <w:proofErr w:type="gramStart"/>
      <w:r w:rsidRPr="00A831F3">
        <w:rPr>
          <w:sz w:val="22"/>
        </w:rPr>
        <w:t>profession;</w:t>
      </w:r>
      <w:proofErr w:type="gramEnd"/>
    </w:p>
    <w:p w14:paraId="5DB60001" w14:textId="77777777" w:rsidR="00A831F3" w:rsidRPr="00A831F3" w:rsidRDefault="00A831F3" w:rsidP="00A831F3">
      <w:pPr>
        <w:numPr>
          <w:ilvl w:val="0"/>
          <w:numId w:val="8"/>
        </w:numPr>
        <w:tabs>
          <w:tab w:val="left" w:pos="1440"/>
        </w:tabs>
        <w:rPr>
          <w:sz w:val="22"/>
        </w:rPr>
      </w:pPr>
      <w:r w:rsidRPr="00A831F3">
        <w:rPr>
          <w:sz w:val="22"/>
        </w:rPr>
        <w:t xml:space="preserve">has provided outstanding leadership and service to the Local during their career in activities that may include, but are not limited to the following: </w:t>
      </w:r>
      <w:r w:rsidR="006A6AA1">
        <w:rPr>
          <w:sz w:val="22"/>
        </w:rPr>
        <w:t xml:space="preserve"> </w:t>
      </w:r>
      <w:r w:rsidRPr="00A831F3">
        <w:rPr>
          <w:sz w:val="22"/>
        </w:rPr>
        <w:t xml:space="preserve">Executive Officer, Regional </w:t>
      </w:r>
      <w:r w:rsidR="00F97AAE">
        <w:rPr>
          <w:sz w:val="22"/>
        </w:rPr>
        <w:t>Organizer</w:t>
      </w:r>
      <w:r w:rsidRPr="00A831F3">
        <w:rPr>
          <w:sz w:val="22"/>
        </w:rPr>
        <w:t xml:space="preserve">, Union Steward, Committee Member, ETT Representative (Board Committee), Delegate (ETFO AM), ETFO Provincial Standing </w:t>
      </w:r>
      <w:proofErr w:type="gramStart"/>
      <w:r w:rsidRPr="00A831F3">
        <w:rPr>
          <w:sz w:val="22"/>
        </w:rPr>
        <w:t>Committee;</w:t>
      </w:r>
      <w:proofErr w:type="gramEnd"/>
    </w:p>
    <w:p w14:paraId="2A2B0347" w14:textId="77777777" w:rsidR="00A831F3" w:rsidRPr="00A831F3" w:rsidRDefault="00A831F3" w:rsidP="00A831F3">
      <w:pPr>
        <w:numPr>
          <w:ilvl w:val="0"/>
          <w:numId w:val="8"/>
        </w:numPr>
        <w:tabs>
          <w:tab w:val="left" w:pos="1440"/>
        </w:tabs>
        <w:rPr>
          <w:sz w:val="22"/>
        </w:rPr>
      </w:pPr>
      <w:r w:rsidRPr="00A831F3">
        <w:rPr>
          <w:sz w:val="22"/>
        </w:rPr>
        <w:t>has demonstrated high standards of personal and professional ethics;</w:t>
      </w:r>
      <w:r>
        <w:rPr>
          <w:sz w:val="22"/>
        </w:rPr>
        <w:t xml:space="preserve"> and</w:t>
      </w:r>
    </w:p>
    <w:p w14:paraId="4F297742" w14:textId="77777777" w:rsidR="00337BE7" w:rsidRPr="003C0E73" w:rsidRDefault="00A831F3" w:rsidP="003C0E73">
      <w:pPr>
        <w:numPr>
          <w:ilvl w:val="0"/>
          <w:numId w:val="8"/>
        </w:numPr>
        <w:tabs>
          <w:tab w:val="left" w:pos="1440"/>
        </w:tabs>
        <w:rPr>
          <w:sz w:val="22"/>
        </w:rPr>
      </w:pPr>
      <w:r w:rsidRPr="00A831F3">
        <w:rPr>
          <w:sz w:val="22"/>
        </w:rPr>
        <w:t>is a selfless advocate of the objects and goals of ETT.</w:t>
      </w:r>
    </w:p>
    <w:p w14:paraId="04D10F39" w14:textId="77777777" w:rsidR="00A831F3" w:rsidRPr="00A831F3" w:rsidRDefault="00A831F3" w:rsidP="00A831F3">
      <w:pPr>
        <w:rPr>
          <w:sz w:val="22"/>
          <w:lang w:val="en-CA"/>
        </w:rPr>
      </w:pPr>
    </w:p>
    <w:p w14:paraId="6341B4ED" w14:textId="77777777" w:rsidR="00337BE7" w:rsidRPr="009E41AF" w:rsidRDefault="00337BE7" w:rsidP="00337BE7">
      <w:pPr>
        <w:rPr>
          <w:b/>
          <w:bCs/>
          <w:u w:val="single"/>
        </w:rPr>
      </w:pPr>
      <w:r w:rsidRPr="009E41AF">
        <w:rPr>
          <w:b/>
          <w:bCs/>
          <w:u w:val="single"/>
        </w:rPr>
        <w:t>Submission of Applications</w:t>
      </w:r>
    </w:p>
    <w:p w14:paraId="6AC6E347" w14:textId="7D7C7C06" w:rsidR="00337BE7" w:rsidRPr="00EC3BC3" w:rsidRDefault="00337BE7" w:rsidP="00337BE7">
      <w:pPr>
        <w:rPr>
          <w:sz w:val="22"/>
          <w:szCs w:val="22"/>
        </w:rPr>
      </w:pPr>
      <w:r w:rsidRPr="00EC3BC3">
        <w:rPr>
          <w:sz w:val="22"/>
          <w:szCs w:val="22"/>
        </w:rPr>
        <w:t xml:space="preserve">Applications must be received at the ETT office no later than </w:t>
      </w:r>
      <w:r w:rsidRPr="00EC3BC3">
        <w:rPr>
          <w:b/>
          <w:bCs/>
          <w:sz w:val="22"/>
          <w:szCs w:val="22"/>
          <w:u w:val="single"/>
        </w:rPr>
        <w:t xml:space="preserve">Monday, </w:t>
      </w:r>
      <w:r w:rsidR="002E0968" w:rsidRPr="00947CFF">
        <w:rPr>
          <w:b/>
          <w:bCs/>
          <w:sz w:val="22"/>
          <w:szCs w:val="22"/>
          <w:u w:val="single"/>
        </w:rPr>
        <w:t>May 1</w:t>
      </w:r>
      <w:r w:rsidRPr="00947CFF">
        <w:rPr>
          <w:b/>
          <w:bCs/>
          <w:sz w:val="22"/>
          <w:szCs w:val="22"/>
          <w:u w:val="single"/>
        </w:rPr>
        <w:t>, 202</w:t>
      </w:r>
      <w:r w:rsidR="002E0968" w:rsidRPr="00947CFF">
        <w:rPr>
          <w:b/>
          <w:bCs/>
          <w:sz w:val="22"/>
          <w:szCs w:val="22"/>
          <w:u w:val="single"/>
        </w:rPr>
        <w:t>3</w:t>
      </w:r>
      <w:r w:rsidR="00C436D7" w:rsidRPr="00947CFF">
        <w:rPr>
          <w:b/>
          <w:bCs/>
          <w:sz w:val="22"/>
          <w:szCs w:val="22"/>
          <w:u w:val="single"/>
        </w:rPr>
        <w:t>,</w:t>
      </w:r>
      <w:r w:rsidRPr="00EC3BC3">
        <w:rPr>
          <w:b/>
          <w:bCs/>
          <w:sz w:val="22"/>
          <w:szCs w:val="22"/>
          <w:u w:val="single"/>
        </w:rPr>
        <w:t xml:space="preserve"> at 4:00 p.m. </w:t>
      </w:r>
    </w:p>
    <w:p w14:paraId="6B0A0C4F" w14:textId="77777777" w:rsidR="00337BE7" w:rsidRDefault="00337BE7" w:rsidP="00337BE7"/>
    <w:p w14:paraId="56AF1A63" w14:textId="77777777" w:rsidR="00524F0E" w:rsidRPr="00B158C5" w:rsidRDefault="00524F0E" w:rsidP="00524F0E">
      <w:pPr>
        <w:rPr>
          <w:b/>
          <w:bCs/>
          <w:color w:val="0F243E" w:themeColor="text2" w:themeShade="80"/>
        </w:rPr>
      </w:pPr>
      <w:r w:rsidRPr="0007632D">
        <w:rPr>
          <w:b/>
          <w:bCs/>
          <w:color w:val="0F243E" w:themeColor="text2" w:themeShade="80"/>
        </w:rPr>
        <w:t>Please send completed application forms</w:t>
      </w:r>
      <w:r>
        <w:rPr>
          <w:b/>
          <w:bCs/>
          <w:color w:val="0F243E" w:themeColor="text2" w:themeShade="80"/>
        </w:rPr>
        <w:t xml:space="preserve"> by one of the following</w:t>
      </w:r>
      <w:r w:rsidRPr="0007632D">
        <w:rPr>
          <w:b/>
          <w:bCs/>
          <w:color w:val="0F243E" w:themeColor="text2" w:themeShade="80"/>
        </w:rPr>
        <w:t>:</w:t>
      </w:r>
      <w:r w:rsidRPr="00B158C5">
        <w:rPr>
          <w:b/>
          <w:bCs/>
          <w:color w:val="0F243E" w:themeColor="text2" w:themeShade="80"/>
        </w:rPr>
        <w:t xml:space="preserve"> </w:t>
      </w:r>
    </w:p>
    <w:p w14:paraId="16942BFF" w14:textId="77777777" w:rsidR="00524F0E" w:rsidRDefault="00524F0E" w:rsidP="00524F0E">
      <w:pPr>
        <w:pStyle w:val="ListParagraph"/>
        <w:numPr>
          <w:ilvl w:val="0"/>
          <w:numId w:val="9"/>
        </w:numPr>
      </w:pPr>
      <w:r>
        <w:t xml:space="preserve">email to Emily Macklin </w:t>
      </w:r>
      <w:hyperlink r:id="rId7" w:history="1">
        <w:r w:rsidRPr="00DC0CAF">
          <w:rPr>
            <w:rStyle w:val="Hyperlink"/>
          </w:rPr>
          <w:t>emacklin@ett.on.ca</w:t>
        </w:r>
      </w:hyperlink>
    </w:p>
    <w:p w14:paraId="4D689BEB" w14:textId="77777777" w:rsidR="00524F0E" w:rsidRDefault="00524F0E" w:rsidP="00524F0E">
      <w:pPr>
        <w:pStyle w:val="ListParagraph"/>
        <w:numPr>
          <w:ilvl w:val="0"/>
          <w:numId w:val="9"/>
        </w:numPr>
      </w:pPr>
      <w:r>
        <w:t xml:space="preserve">fax to Emily Macklin, 416-393-9929, or </w:t>
      </w:r>
    </w:p>
    <w:p w14:paraId="03C48F08" w14:textId="7C0ACE7A" w:rsidR="00337BE7" w:rsidRDefault="00524F0E" w:rsidP="00524F0E">
      <w:pPr>
        <w:pStyle w:val="ListParagraph"/>
        <w:numPr>
          <w:ilvl w:val="0"/>
          <w:numId w:val="9"/>
        </w:numPr>
      </w:pPr>
      <w:r>
        <w:t>Board courier to Emily Macklin, ETT Office, 4211 Yonge Street, Suite 300 (Route NE 14)</w:t>
      </w:r>
    </w:p>
    <w:p w14:paraId="45A00BB7" w14:textId="77777777" w:rsidR="00524F0E" w:rsidRDefault="00524F0E" w:rsidP="00524F0E"/>
    <w:p w14:paraId="26AFE719" w14:textId="77777777" w:rsidR="00337BE7" w:rsidRPr="00B158C5" w:rsidRDefault="00337BE7" w:rsidP="00337BE7">
      <w:pPr>
        <w:rPr>
          <w:b/>
          <w:bCs/>
          <w:u w:val="single"/>
        </w:rPr>
      </w:pPr>
      <w:r>
        <w:rPr>
          <w:b/>
          <w:bCs/>
          <w:u w:val="single"/>
        </w:rPr>
        <w:t>Additional Questions</w:t>
      </w:r>
    </w:p>
    <w:p w14:paraId="45415E9B" w14:textId="6620F6E5" w:rsidR="00337BE7" w:rsidRDefault="00337BE7" w:rsidP="00337BE7">
      <w:pPr>
        <w:rPr>
          <w:lang w:val="en-CA"/>
        </w:rPr>
      </w:pPr>
      <w:r>
        <w:t>Any additional q</w:t>
      </w:r>
      <w:r w:rsidRPr="00B158C5">
        <w:t xml:space="preserve">uestions can be directed to </w:t>
      </w:r>
      <w:r w:rsidR="002E0968">
        <w:t>Emily Macklin</w:t>
      </w:r>
      <w:r w:rsidRPr="00B158C5">
        <w:t xml:space="preserve">, Member Service Committee Liaison at </w:t>
      </w:r>
      <w:hyperlink r:id="rId8" w:history="1">
        <w:r w:rsidR="009C1DB8" w:rsidRPr="00DC0CAF">
          <w:rPr>
            <w:rStyle w:val="Hyperlink"/>
          </w:rPr>
          <w:t>emacklin@ett.on.ca</w:t>
        </w:r>
      </w:hyperlink>
      <w:r w:rsidR="009C1DB8">
        <w:t>.</w:t>
      </w:r>
    </w:p>
    <w:p w14:paraId="77D746CF" w14:textId="77777777" w:rsidR="00337BE7" w:rsidRDefault="00337BE7" w:rsidP="00337BE7">
      <w:pPr>
        <w:rPr>
          <w:lang w:val="en-CA"/>
        </w:rPr>
      </w:pPr>
    </w:p>
    <w:p w14:paraId="18C45FA0" w14:textId="77777777" w:rsidR="00337BE7" w:rsidRDefault="00337BE7" w:rsidP="00337BE7">
      <w:pPr>
        <w:spacing w:line="240" w:lineRule="auto"/>
      </w:pPr>
      <w:r>
        <w:br w:type="page"/>
      </w:r>
    </w:p>
    <w:p w14:paraId="40952A4F" w14:textId="77777777" w:rsidR="00337BE7" w:rsidRPr="00B158C5" w:rsidRDefault="00337BE7" w:rsidP="00337BE7"/>
    <w:p w14:paraId="3584E07B" w14:textId="77777777" w:rsidR="0058412C" w:rsidRDefault="0058412C" w:rsidP="0058412C">
      <w:pPr>
        <w:rPr>
          <w:b/>
          <w:bCs/>
          <w:sz w:val="26"/>
          <w:szCs w:val="26"/>
        </w:rPr>
      </w:pPr>
      <w:r w:rsidRPr="00F97AAE">
        <w:rPr>
          <w:b/>
          <w:bCs/>
          <w:sz w:val="26"/>
          <w:szCs w:val="26"/>
        </w:rPr>
        <w:t>Honorary Life Award</w:t>
      </w:r>
      <w:r w:rsidRPr="00F97AAE">
        <w:rPr>
          <w:sz w:val="26"/>
          <w:szCs w:val="26"/>
          <w:lang w:val="en-CA"/>
        </w:rPr>
        <w:t xml:space="preserve"> </w:t>
      </w:r>
      <w:r w:rsidRPr="00F97AAE">
        <w:rPr>
          <w:b/>
          <w:bCs/>
          <w:sz w:val="26"/>
          <w:szCs w:val="26"/>
        </w:rPr>
        <w:t>Nomination Form</w:t>
      </w:r>
    </w:p>
    <w:p w14:paraId="45A4A8F9" w14:textId="77777777" w:rsidR="006F6756" w:rsidRDefault="006F6756" w:rsidP="0058412C">
      <w:pPr>
        <w:rPr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40"/>
        <w:gridCol w:w="1440"/>
        <w:gridCol w:w="3235"/>
      </w:tblGrid>
      <w:tr w:rsidR="006F6756" w14:paraId="0428476F" w14:textId="77777777" w:rsidTr="002A10A6">
        <w:tc>
          <w:tcPr>
            <w:tcW w:w="9350" w:type="dxa"/>
            <w:gridSpan w:val="4"/>
            <w:shd w:val="clear" w:color="auto" w:fill="D9D9D9" w:themeFill="background1" w:themeFillShade="D9"/>
          </w:tcPr>
          <w:p w14:paraId="58F32D93" w14:textId="77777777" w:rsidR="006F6756" w:rsidRPr="00AB3A78" w:rsidRDefault="006F6756" w:rsidP="002A10A6">
            <w:pPr>
              <w:rPr>
                <w:b/>
                <w:bCs/>
                <w:sz w:val="22"/>
              </w:rPr>
            </w:pPr>
            <w:r w:rsidRPr="00AB3A78">
              <w:rPr>
                <w:b/>
                <w:bCs/>
                <w:sz w:val="22"/>
              </w:rPr>
              <w:t>Nominee Information</w:t>
            </w:r>
          </w:p>
        </w:tc>
      </w:tr>
      <w:tr w:rsidR="006F6756" w14:paraId="5BD167EF" w14:textId="77777777" w:rsidTr="002A10A6">
        <w:tc>
          <w:tcPr>
            <w:tcW w:w="2335" w:type="dxa"/>
            <w:shd w:val="clear" w:color="auto" w:fill="BFBFBF" w:themeFill="background1" w:themeFillShade="BF"/>
          </w:tcPr>
          <w:p w14:paraId="18491770" w14:textId="77777777" w:rsidR="006F6756" w:rsidRPr="00AB3A78" w:rsidRDefault="006F6756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First Name</w:t>
            </w:r>
          </w:p>
        </w:tc>
        <w:tc>
          <w:tcPr>
            <w:tcW w:w="2340" w:type="dxa"/>
            <w:shd w:val="clear" w:color="auto" w:fill="auto"/>
          </w:tcPr>
          <w:p w14:paraId="4714DA4F" w14:textId="77777777" w:rsidR="006F6756" w:rsidRPr="00AB3A78" w:rsidRDefault="006F6756" w:rsidP="002A10A6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0607F280" w14:textId="77777777" w:rsidR="006F6756" w:rsidRPr="00AB3A78" w:rsidRDefault="006F6756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Last Name</w:t>
            </w:r>
          </w:p>
        </w:tc>
        <w:tc>
          <w:tcPr>
            <w:tcW w:w="3235" w:type="dxa"/>
            <w:shd w:val="clear" w:color="auto" w:fill="auto"/>
          </w:tcPr>
          <w:p w14:paraId="79EEDE41" w14:textId="77777777" w:rsidR="006F6756" w:rsidRPr="00AB3A78" w:rsidRDefault="006F6756" w:rsidP="002A10A6">
            <w:pPr>
              <w:rPr>
                <w:b/>
                <w:bCs/>
                <w:sz w:val="22"/>
              </w:rPr>
            </w:pPr>
          </w:p>
        </w:tc>
      </w:tr>
      <w:tr w:rsidR="006F6756" w14:paraId="5A74859D" w14:textId="77777777" w:rsidTr="002A10A6">
        <w:tc>
          <w:tcPr>
            <w:tcW w:w="2335" w:type="dxa"/>
            <w:shd w:val="clear" w:color="auto" w:fill="BFBFBF" w:themeFill="background1" w:themeFillShade="BF"/>
          </w:tcPr>
          <w:p w14:paraId="0B8D33A3" w14:textId="77777777" w:rsidR="006F6756" w:rsidRDefault="006F6756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Email Address</w:t>
            </w:r>
          </w:p>
        </w:tc>
        <w:tc>
          <w:tcPr>
            <w:tcW w:w="7015" w:type="dxa"/>
            <w:gridSpan w:val="3"/>
            <w:shd w:val="clear" w:color="auto" w:fill="auto"/>
          </w:tcPr>
          <w:p w14:paraId="4302B8B3" w14:textId="77777777" w:rsidR="006F6756" w:rsidRPr="00AB3A78" w:rsidRDefault="006F6756" w:rsidP="002A10A6">
            <w:pPr>
              <w:rPr>
                <w:b/>
                <w:bCs/>
                <w:sz w:val="22"/>
              </w:rPr>
            </w:pPr>
          </w:p>
        </w:tc>
      </w:tr>
      <w:tr w:rsidR="006F6756" w14:paraId="2E3665F7" w14:textId="77777777" w:rsidTr="002A10A6">
        <w:tc>
          <w:tcPr>
            <w:tcW w:w="2335" w:type="dxa"/>
            <w:shd w:val="clear" w:color="auto" w:fill="BFBFBF" w:themeFill="background1" w:themeFillShade="BF"/>
          </w:tcPr>
          <w:p w14:paraId="4336C907" w14:textId="77777777" w:rsidR="006F6756" w:rsidRDefault="006F6756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School</w:t>
            </w:r>
          </w:p>
        </w:tc>
        <w:tc>
          <w:tcPr>
            <w:tcW w:w="7015" w:type="dxa"/>
            <w:gridSpan w:val="3"/>
            <w:shd w:val="clear" w:color="auto" w:fill="auto"/>
          </w:tcPr>
          <w:p w14:paraId="27CAE816" w14:textId="77777777" w:rsidR="006F6756" w:rsidRPr="00AB3A78" w:rsidRDefault="006F6756" w:rsidP="002A10A6">
            <w:pPr>
              <w:rPr>
                <w:b/>
                <w:bCs/>
                <w:sz w:val="22"/>
              </w:rPr>
            </w:pPr>
          </w:p>
        </w:tc>
      </w:tr>
      <w:tr w:rsidR="006F6756" w14:paraId="6B4DE378" w14:textId="77777777" w:rsidTr="002A10A6">
        <w:tc>
          <w:tcPr>
            <w:tcW w:w="2335" w:type="dxa"/>
            <w:shd w:val="clear" w:color="auto" w:fill="BFBFBF" w:themeFill="background1" w:themeFillShade="BF"/>
          </w:tcPr>
          <w:p w14:paraId="77F283A0" w14:textId="77777777" w:rsidR="006F6756" w:rsidRDefault="006F6756" w:rsidP="006F67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 of Retirement</w:t>
            </w:r>
          </w:p>
        </w:tc>
        <w:tc>
          <w:tcPr>
            <w:tcW w:w="7015" w:type="dxa"/>
            <w:gridSpan w:val="3"/>
            <w:shd w:val="clear" w:color="auto" w:fill="auto"/>
          </w:tcPr>
          <w:p w14:paraId="2DB09B98" w14:textId="77777777" w:rsidR="006F6756" w:rsidRPr="00AB3A78" w:rsidRDefault="006F6756" w:rsidP="002A10A6">
            <w:pPr>
              <w:rPr>
                <w:b/>
                <w:bCs/>
                <w:sz w:val="22"/>
              </w:rPr>
            </w:pPr>
          </w:p>
        </w:tc>
      </w:tr>
      <w:tr w:rsidR="006F6756" w14:paraId="388CC192" w14:textId="77777777" w:rsidTr="002A10A6">
        <w:tc>
          <w:tcPr>
            <w:tcW w:w="2335" w:type="dxa"/>
            <w:shd w:val="clear" w:color="auto" w:fill="BFBFBF" w:themeFill="background1" w:themeFillShade="BF"/>
          </w:tcPr>
          <w:p w14:paraId="261C56DA" w14:textId="77777777" w:rsidR="006F6756" w:rsidRDefault="006F6756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School Phone Number</w:t>
            </w:r>
          </w:p>
        </w:tc>
        <w:tc>
          <w:tcPr>
            <w:tcW w:w="7015" w:type="dxa"/>
            <w:gridSpan w:val="3"/>
            <w:shd w:val="clear" w:color="auto" w:fill="auto"/>
          </w:tcPr>
          <w:p w14:paraId="283C9E2C" w14:textId="77777777" w:rsidR="006F6756" w:rsidRPr="00AB3A78" w:rsidRDefault="006F6756" w:rsidP="002A10A6">
            <w:pPr>
              <w:rPr>
                <w:b/>
                <w:bCs/>
                <w:sz w:val="22"/>
              </w:rPr>
            </w:pPr>
          </w:p>
        </w:tc>
      </w:tr>
      <w:tr w:rsidR="006F6756" w14:paraId="6CEA3E7F" w14:textId="77777777" w:rsidTr="002A10A6">
        <w:tc>
          <w:tcPr>
            <w:tcW w:w="2335" w:type="dxa"/>
            <w:shd w:val="clear" w:color="auto" w:fill="BFBFBF" w:themeFill="background1" w:themeFillShade="BF"/>
          </w:tcPr>
          <w:p w14:paraId="0AEAD1BD" w14:textId="77777777" w:rsidR="006F6756" w:rsidRDefault="006F6756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Other Contact Phone Number</w:t>
            </w:r>
          </w:p>
        </w:tc>
        <w:tc>
          <w:tcPr>
            <w:tcW w:w="7015" w:type="dxa"/>
            <w:gridSpan w:val="3"/>
            <w:shd w:val="clear" w:color="auto" w:fill="auto"/>
          </w:tcPr>
          <w:p w14:paraId="6D7CEF03" w14:textId="77777777" w:rsidR="006F6756" w:rsidRPr="00AB3A78" w:rsidRDefault="006F6756" w:rsidP="002A10A6">
            <w:pPr>
              <w:rPr>
                <w:b/>
                <w:bCs/>
                <w:sz w:val="22"/>
              </w:rPr>
            </w:pPr>
          </w:p>
        </w:tc>
      </w:tr>
    </w:tbl>
    <w:p w14:paraId="716C8A71" w14:textId="77777777" w:rsidR="006F6756" w:rsidRPr="00107C87" w:rsidRDefault="007F3C91" w:rsidP="007F3C91">
      <w:pPr>
        <w:tabs>
          <w:tab w:val="left" w:pos="5550"/>
        </w:tabs>
        <w:rPr>
          <w:bCs/>
          <w:sz w:val="22"/>
        </w:rPr>
      </w:pPr>
      <w:r>
        <w:rPr>
          <w:bCs/>
          <w:sz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1440"/>
        <w:gridCol w:w="3235"/>
      </w:tblGrid>
      <w:tr w:rsidR="006F6756" w14:paraId="08C4E7D1" w14:textId="77777777" w:rsidTr="002A10A6">
        <w:tc>
          <w:tcPr>
            <w:tcW w:w="9350" w:type="dxa"/>
            <w:gridSpan w:val="4"/>
            <w:shd w:val="clear" w:color="auto" w:fill="D9D9D9" w:themeFill="background1" w:themeFillShade="D9"/>
          </w:tcPr>
          <w:p w14:paraId="6C07F813" w14:textId="77777777" w:rsidR="006F6756" w:rsidRDefault="006F6756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First Nominator’s Information</w:t>
            </w:r>
          </w:p>
        </w:tc>
      </w:tr>
      <w:tr w:rsidR="006F6756" w14:paraId="4D316DF8" w14:textId="77777777" w:rsidTr="002A10A6">
        <w:tc>
          <w:tcPr>
            <w:tcW w:w="2337" w:type="dxa"/>
            <w:shd w:val="clear" w:color="auto" w:fill="BFBFBF" w:themeFill="background1" w:themeFillShade="BF"/>
          </w:tcPr>
          <w:p w14:paraId="04FDFA98" w14:textId="77777777" w:rsidR="006F6756" w:rsidRDefault="006F6756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First Name</w:t>
            </w:r>
          </w:p>
        </w:tc>
        <w:tc>
          <w:tcPr>
            <w:tcW w:w="2338" w:type="dxa"/>
            <w:shd w:val="clear" w:color="auto" w:fill="auto"/>
          </w:tcPr>
          <w:p w14:paraId="1E835F81" w14:textId="77777777" w:rsidR="006F6756" w:rsidRDefault="006F6756" w:rsidP="002A10A6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30F399E0" w14:textId="77777777" w:rsidR="006F6756" w:rsidRDefault="006F6756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Last Name</w:t>
            </w:r>
          </w:p>
        </w:tc>
        <w:tc>
          <w:tcPr>
            <w:tcW w:w="3235" w:type="dxa"/>
            <w:shd w:val="clear" w:color="auto" w:fill="auto"/>
          </w:tcPr>
          <w:p w14:paraId="0C630131" w14:textId="77777777" w:rsidR="006F6756" w:rsidRDefault="006F6756" w:rsidP="002A10A6">
            <w:pPr>
              <w:rPr>
                <w:b/>
                <w:bCs/>
                <w:sz w:val="22"/>
              </w:rPr>
            </w:pPr>
          </w:p>
        </w:tc>
      </w:tr>
      <w:tr w:rsidR="006F6756" w14:paraId="32C88C79" w14:textId="77777777" w:rsidTr="002A10A6">
        <w:tc>
          <w:tcPr>
            <w:tcW w:w="2337" w:type="dxa"/>
            <w:shd w:val="clear" w:color="auto" w:fill="BFBFBF" w:themeFill="background1" w:themeFillShade="BF"/>
          </w:tcPr>
          <w:p w14:paraId="7C54B3A2" w14:textId="77777777" w:rsidR="006F6756" w:rsidRDefault="006F6756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Email Address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587C474F" w14:textId="77777777" w:rsidR="006F6756" w:rsidRDefault="006F6756" w:rsidP="002A10A6">
            <w:pPr>
              <w:rPr>
                <w:b/>
                <w:bCs/>
                <w:sz w:val="22"/>
              </w:rPr>
            </w:pPr>
          </w:p>
        </w:tc>
      </w:tr>
      <w:tr w:rsidR="006F6756" w14:paraId="28B8431F" w14:textId="77777777" w:rsidTr="002A10A6">
        <w:tc>
          <w:tcPr>
            <w:tcW w:w="2337" w:type="dxa"/>
            <w:shd w:val="clear" w:color="auto" w:fill="BFBFBF" w:themeFill="background1" w:themeFillShade="BF"/>
          </w:tcPr>
          <w:p w14:paraId="52C1D194" w14:textId="77777777" w:rsidR="006F6756" w:rsidRDefault="006F6756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School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7091E983" w14:textId="77777777" w:rsidR="006F6756" w:rsidRDefault="006F6756" w:rsidP="002A10A6">
            <w:pPr>
              <w:rPr>
                <w:b/>
                <w:bCs/>
                <w:sz w:val="22"/>
              </w:rPr>
            </w:pPr>
          </w:p>
        </w:tc>
      </w:tr>
    </w:tbl>
    <w:p w14:paraId="3FF3D1E8" w14:textId="77777777" w:rsidR="006F6756" w:rsidRDefault="006F6756" w:rsidP="006F6756">
      <w:pPr>
        <w:rPr>
          <w:b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1440"/>
        <w:gridCol w:w="3235"/>
      </w:tblGrid>
      <w:tr w:rsidR="006F6756" w14:paraId="3157AF69" w14:textId="77777777" w:rsidTr="002A10A6">
        <w:tc>
          <w:tcPr>
            <w:tcW w:w="9350" w:type="dxa"/>
            <w:gridSpan w:val="4"/>
            <w:shd w:val="clear" w:color="auto" w:fill="D9D9D9" w:themeFill="background1" w:themeFillShade="D9"/>
          </w:tcPr>
          <w:p w14:paraId="07C87C5D" w14:textId="77777777" w:rsidR="006F6756" w:rsidRDefault="006F6756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Second Nominator’s Information</w:t>
            </w:r>
          </w:p>
        </w:tc>
      </w:tr>
      <w:tr w:rsidR="006F6756" w14:paraId="2394EFEC" w14:textId="77777777" w:rsidTr="002A10A6">
        <w:tc>
          <w:tcPr>
            <w:tcW w:w="2337" w:type="dxa"/>
            <w:shd w:val="clear" w:color="auto" w:fill="BFBFBF" w:themeFill="background1" w:themeFillShade="BF"/>
          </w:tcPr>
          <w:p w14:paraId="0BF12EC2" w14:textId="77777777" w:rsidR="006F6756" w:rsidRDefault="006F6756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First Name</w:t>
            </w:r>
          </w:p>
        </w:tc>
        <w:tc>
          <w:tcPr>
            <w:tcW w:w="2338" w:type="dxa"/>
            <w:shd w:val="clear" w:color="auto" w:fill="auto"/>
          </w:tcPr>
          <w:p w14:paraId="3E9B7343" w14:textId="77777777" w:rsidR="006F6756" w:rsidRDefault="006F6756" w:rsidP="002A10A6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6CA1A050" w14:textId="77777777" w:rsidR="006F6756" w:rsidRDefault="006F6756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Last Name</w:t>
            </w:r>
          </w:p>
        </w:tc>
        <w:tc>
          <w:tcPr>
            <w:tcW w:w="3235" w:type="dxa"/>
            <w:shd w:val="clear" w:color="auto" w:fill="auto"/>
          </w:tcPr>
          <w:p w14:paraId="0F900823" w14:textId="77777777" w:rsidR="006F6756" w:rsidRDefault="006F6756" w:rsidP="002A10A6">
            <w:pPr>
              <w:rPr>
                <w:b/>
                <w:bCs/>
                <w:sz w:val="22"/>
              </w:rPr>
            </w:pPr>
          </w:p>
        </w:tc>
      </w:tr>
      <w:tr w:rsidR="006F6756" w14:paraId="3161A15C" w14:textId="77777777" w:rsidTr="002A10A6">
        <w:tc>
          <w:tcPr>
            <w:tcW w:w="2337" w:type="dxa"/>
            <w:shd w:val="clear" w:color="auto" w:fill="BFBFBF" w:themeFill="background1" w:themeFillShade="BF"/>
          </w:tcPr>
          <w:p w14:paraId="23C4F5F8" w14:textId="77777777" w:rsidR="006F6756" w:rsidRDefault="006F6756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Email Address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561CFEA3" w14:textId="77777777" w:rsidR="006F6756" w:rsidRDefault="006F6756" w:rsidP="002A10A6">
            <w:pPr>
              <w:rPr>
                <w:b/>
                <w:bCs/>
                <w:sz w:val="22"/>
              </w:rPr>
            </w:pPr>
          </w:p>
        </w:tc>
      </w:tr>
      <w:tr w:rsidR="006F6756" w14:paraId="6B9AD3D2" w14:textId="77777777" w:rsidTr="002A10A6">
        <w:tc>
          <w:tcPr>
            <w:tcW w:w="2337" w:type="dxa"/>
            <w:shd w:val="clear" w:color="auto" w:fill="BFBFBF" w:themeFill="background1" w:themeFillShade="BF"/>
          </w:tcPr>
          <w:p w14:paraId="097820B7" w14:textId="77777777" w:rsidR="006F6756" w:rsidRDefault="006F6756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School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608BBB3C" w14:textId="77777777" w:rsidR="006F6756" w:rsidRDefault="006F6756" w:rsidP="002A10A6">
            <w:pPr>
              <w:rPr>
                <w:b/>
                <w:bCs/>
                <w:sz w:val="22"/>
              </w:rPr>
            </w:pPr>
          </w:p>
        </w:tc>
      </w:tr>
    </w:tbl>
    <w:p w14:paraId="2DBD1620" w14:textId="77777777" w:rsidR="006F6756" w:rsidRDefault="006F6756" w:rsidP="006F6756">
      <w:pPr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14:paraId="4A06A6C3" w14:textId="36E90A29" w:rsidR="006C6C20" w:rsidRDefault="006C6C20" w:rsidP="006C6C20">
      <w:pPr>
        <w:rPr>
          <w:bCs/>
          <w:sz w:val="22"/>
        </w:rPr>
      </w:pPr>
      <w:r>
        <w:rPr>
          <w:bCs/>
          <w:sz w:val="22"/>
        </w:rPr>
        <w:t>(</w:t>
      </w:r>
      <w:r w:rsidR="000951FE">
        <w:rPr>
          <w:bCs/>
          <w:sz w:val="22"/>
        </w:rPr>
        <w:t>C</w:t>
      </w:r>
      <w:r>
        <w:rPr>
          <w:bCs/>
          <w:sz w:val="22"/>
        </w:rPr>
        <w:t>ontinued on next page)</w:t>
      </w:r>
    </w:p>
    <w:p w14:paraId="7C385835" w14:textId="77777777" w:rsidR="006F6756" w:rsidRPr="00F97AAE" w:rsidRDefault="00FA5E1A" w:rsidP="00B21FA3">
      <w:pPr>
        <w:spacing w:line="240" w:lineRule="auto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br w:type="page"/>
      </w:r>
    </w:p>
    <w:p w14:paraId="189CF380" w14:textId="77777777" w:rsidR="0058412C" w:rsidRDefault="0058412C" w:rsidP="0058412C">
      <w:pPr>
        <w:spacing w:line="240" w:lineRule="auto"/>
        <w:rPr>
          <w:bCs/>
          <w:sz w:val="22"/>
        </w:rPr>
      </w:pPr>
    </w:p>
    <w:p w14:paraId="58362DEB" w14:textId="77777777" w:rsidR="0058412C" w:rsidRDefault="0058412C" w:rsidP="0058412C">
      <w:pPr>
        <w:rPr>
          <w:b/>
          <w:bCs/>
          <w:sz w:val="26"/>
          <w:szCs w:val="26"/>
        </w:rPr>
      </w:pPr>
      <w:r w:rsidRPr="00F97AAE">
        <w:rPr>
          <w:b/>
          <w:bCs/>
          <w:sz w:val="26"/>
          <w:szCs w:val="26"/>
        </w:rPr>
        <w:t>Submission of Application and Selection Process: Nominee Criteria Information</w:t>
      </w:r>
    </w:p>
    <w:p w14:paraId="318C87F5" w14:textId="77777777" w:rsidR="004A0465" w:rsidRDefault="004A0465" w:rsidP="0058412C">
      <w:pPr>
        <w:rPr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970"/>
        <w:gridCol w:w="5755"/>
      </w:tblGrid>
      <w:tr w:rsidR="004A0465" w:rsidRPr="00A05C9A" w14:paraId="36FA05DE" w14:textId="77777777" w:rsidTr="002A10A6">
        <w:tc>
          <w:tcPr>
            <w:tcW w:w="9350" w:type="dxa"/>
            <w:gridSpan w:val="3"/>
            <w:shd w:val="clear" w:color="auto" w:fill="D9D9D9" w:themeFill="background1" w:themeFillShade="D9"/>
          </w:tcPr>
          <w:p w14:paraId="774897F2" w14:textId="77777777" w:rsidR="004A0465" w:rsidRPr="00A05C9A" w:rsidRDefault="004A0465" w:rsidP="002A10A6">
            <w:pPr>
              <w:rPr>
                <w:b/>
                <w:bCs/>
                <w:sz w:val="22"/>
              </w:rPr>
            </w:pPr>
            <w:r w:rsidRPr="00A05C9A">
              <w:rPr>
                <w:b/>
                <w:bCs/>
                <w:sz w:val="22"/>
              </w:rPr>
              <w:t>1) Please check all that apply</w:t>
            </w:r>
            <w:r>
              <w:rPr>
                <w:b/>
                <w:bCs/>
                <w:sz w:val="22"/>
              </w:rPr>
              <w:t xml:space="preserve"> and describe</w:t>
            </w:r>
          </w:p>
        </w:tc>
      </w:tr>
      <w:tr w:rsidR="004A0465" w:rsidRPr="00B914B0" w14:paraId="34A9E53F" w14:textId="77777777" w:rsidTr="000C2A0F">
        <w:tc>
          <w:tcPr>
            <w:tcW w:w="625" w:type="dxa"/>
            <w:tcBorders>
              <w:right w:val="nil"/>
            </w:tcBorders>
            <w:shd w:val="clear" w:color="auto" w:fill="BFBFBF" w:themeFill="background1" w:themeFillShade="BF"/>
          </w:tcPr>
          <w:p w14:paraId="30BFDF4E" w14:textId="77777777" w:rsidR="004A0465" w:rsidRPr="00A05C9A" w:rsidRDefault="004A0465" w:rsidP="002A10A6">
            <w:pPr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970" w:type="dxa"/>
            <w:tcBorders>
              <w:left w:val="nil"/>
            </w:tcBorders>
            <w:shd w:val="clear" w:color="auto" w:fill="BFBFBF" w:themeFill="background1" w:themeFillShade="BF"/>
          </w:tcPr>
          <w:p w14:paraId="4BE67C04" w14:textId="77777777" w:rsidR="004A0465" w:rsidRPr="00B914B0" w:rsidRDefault="004A0465" w:rsidP="002A10A6">
            <w:pPr>
              <w:rPr>
                <w:b/>
                <w:bCs/>
                <w:sz w:val="22"/>
              </w:rPr>
            </w:pPr>
            <w:r w:rsidRPr="00B914B0">
              <w:rPr>
                <w:b/>
                <w:bCs/>
                <w:sz w:val="22"/>
              </w:rPr>
              <w:t>Category</w:t>
            </w:r>
          </w:p>
        </w:tc>
        <w:tc>
          <w:tcPr>
            <w:tcW w:w="5755" w:type="dxa"/>
            <w:shd w:val="clear" w:color="auto" w:fill="BFBFBF" w:themeFill="background1" w:themeFillShade="BF"/>
          </w:tcPr>
          <w:p w14:paraId="643086A2" w14:textId="2682E53D" w:rsidR="004A0465" w:rsidRPr="00B914B0" w:rsidRDefault="004A0465" w:rsidP="002A10A6">
            <w:pPr>
              <w:rPr>
                <w:b/>
                <w:bCs/>
                <w:sz w:val="22"/>
              </w:rPr>
            </w:pPr>
            <w:r w:rsidRPr="00B914B0">
              <w:rPr>
                <w:b/>
                <w:bCs/>
                <w:sz w:val="22"/>
              </w:rPr>
              <w:t>Years and</w:t>
            </w:r>
            <w:r>
              <w:rPr>
                <w:b/>
                <w:bCs/>
                <w:sz w:val="22"/>
              </w:rPr>
              <w:t>/or</w:t>
            </w:r>
            <w:r w:rsidRPr="00B914B0">
              <w:rPr>
                <w:b/>
                <w:bCs/>
                <w:sz w:val="22"/>
              </w:rPr>
              <w:t xml:space="preserve"> Description</w:t>
            </w:r>
            <w:r>
              <w:rPr>
                <w:b/>
                <w:bCs/>
                <w:sz w:val="22"/>
              </w:rPr>
              <w:t xml:space="preserve"> (e.g., 2017</w:t>
            </w:r>
            <w:r w:rsidR="00021CFC">
              <w:rPr>
                <w:b/>
                <w:bCs/>
                <w:sz w:val="22"/>
              </w:rPr>
              <w:t>–</w:t>
            </w:r>
            <w:r>
              <w:rPr>
                <w:b/>
                <w:bCs/>
                <w:sz w:val="22"/>
              </w:rPr>
              <w:t>19, Status of Women)</w:t>
            </w:r>
          </w:p>
        </w:tc>
      </w:tr>
      <w:tr w:rsidR="004A0465" w:rsidRPr="00A05C9A" w14:paraId="02E23E04" w14:textId="77777777" w:rsidTr="000C2A0F">
        <w:tc>
          <w:tcPr>
            <w:tcW w:w="625" w:type="dxa"/>
          </w:tcPr>
          <w:p w14:paraId="74CC670B" w14:textId="77777777" w:rsidR="004A0465" w:rsidRPr="00A05C9A" w:rsidRDefault="004A0465" w:rsidP="002A10A6">
            <w:pPr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14:paraId="609A03EF" w14:textId="77777777" w:rsidR="004A0465" w:rsidRPr="00A05C9A" w:rsidRDefault="004A0465" w:rsidP="004A046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Years as a</w:t>
            </w:r>
            <w:r w:rsidR="00171B9F">
              <w:rPr>
                <w:bCs/>
                <w:sz w:val="22"/>
              </w:rPr>
              <w:t xml:space="preserve"> School </w:t>
            </w:r>
            <w:r w:rsidRPr="00A05C9A">
              <w:rPr>
                <w:bCs/>
                <w:sz w:val="22"/>
              </w:rPr>
              <w:t>Steward/</w:t>
            </w:r>
            <w:r w:rsidR="00171B9F">
              <w:rPr>
                <w:bCs/>
                <w:sz w:val="22"/>
              </w:rPr>
              <w:t xml:space="preserve"> </w:t>
            </w:r>
            <w:r w:rsidRPr="00A05C9A">
              <w:rPr>
                <w:bCs/>
                <w:sz w:val="22"/>
              </w:rPr>
              <w:t>Alternate</w:t>
            </w:r>
          </w:p>
        </w:tc>
        <w:tc>
          <w:tcPr>
            <w:tcW w:w="5755" w:type="dxa"/>
            <w:shd w:val="clear" w:color="auto" w:fill="auto"/>
          </w:tcPr>
          <w:p w14:paraId="0F95DA3E" w14:textId="77777777" w:rsidR="004A0465" w:rsidRPr="00A05C9A" w:rsidRDefault="004A0465" w:rsidP="002A10A6">
            <w:pPr>
              <w:rPr>
                <w:bCs/>
                <w:sz w:val="22"/>
              </w:rPr>
            </w:pPr>
          </w:p>
        </w:tc>
      </w:tr>
      <w:tr w:rsidR="004A0465" w:rsidRPr="00A05C9A" w14:paraId="573D4925" w14:textId="77777777" w:rsidTr="000C2A0F">
        <w:tc>
          <w:tcPr>
            <w:tcW w:w="625" w:type="dxa"/>
          </w:tcPr>
          <w:p w14:paraId="3C71C97D" w14:textId="77777777" w:rsidR="004A0465" w:rsidRPr="00A05C9A" w:rsidRDefault="004A0465" w:rsidP="002A10A6">
            <w:pPr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14:paraId="744B966D" w14:textId="77777777" w:rsidR="004A0465" w:rsidRPr="00A05C9A" w:rsidRDefault="004A0465" w:rsidP="00B21FA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Years as an Executive Officer/ ETT </w:t>
            </w:r>
            <w:r w:rsidR="000C2A0F">
              <w:rPr>
                <w:bCs/>
                <w:sz w:val="22"/>
              </w:rPr>
              <w:t>Regional Council</w:t>
            </w:r>
            <w:r w:rsidR="00B21FA3">
              <w:rPr>
                <w:bCs/>
                <w:sz w:val="22"/>
              </w:rPr>
              <w:t>or</w:t>
            </w:r>
          </w:p>
        </w:tc>
        <w:tc>
          <w:tcPr>
            <w:tcW w:w="5755" w:type="dxa"/>
            <w:shd w:val="clear" w:color="auto" w:fill="auto"/>
          </w:tcPr>
          <w:p w14:paraId="12D6D886" w14:textId="77777777" w:rsidR="004A0465" w:rsidRPr="00A05C9A" w:rsidRDefault="004A0465" w:rsidP="002A10A6">
            <w:pPr>
              <w:rPr>
                <w:bCs/>
                <w:sz w:val="22"/>
              </w:rPr>
            </w:pPr>
          </w:p>
        </w:tc>
      </w:tr>
      <w:tr w:rsidR="004A0465" w:rsidRPr="00A05C9A" w14:paraId="728ABBA1" w14:textId="77777777" w:rsidTr="000C2A0F">
        <w:tc>
          <w:tcPr>
            <w:tcW w:w="625" w:type="dxa"/>
          </w:tcPr>
          <w:p w14:paraId="652C00AF" w14:textId="77777777" w:rsidR="004A0465" w:rsidRPr="00A05C9A" w:rsidRDefault="004A0465" w:rsidP="002A10A6">
            <w:pPr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14:paraId="64231728" w14:textId="63A1D2FD" w:rsidR="004A0465" w:rsidRPr="00A05C9A" w:rsidRDefault="004A0465" w:rsidP="003F137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Other </w:t>
            </w:r>
            <w:r w:rsidRPr="00A05C9A">
              <w:rPr>
                <w:bCs/>
                <w:sz w:val="22"/>
              </w:rPr>
              <w:t>ETT</w:t>
            </w:r>
            <w:r>
              <w:rPr>
                <w:bCs/>
                <w:sz w:val="22"/>
              </w:rPr>
              <w:t xml:space="preserve">/ETFO </w:t>
            </w:r>
            <w:r w:rsidRPr="00A05C9A">
              <w:rPr>
                <w:bCs/>
                <w:sz w:val="22"/>
              </w:rPr>
              <w:t>Involvement</w:t>
            </w:r>
            <w:r w:rsidR="009D200C">
              <w:rPr>
                <w:bCs/>
                <w:sz w:val="22"/>
              </w:rPr>
              <w:t xml:space="preserve"> (e.g.</w:t>
            </w:r>
            <w:r w:rsidR="00356B84">
              <w:rPr>
                <w:bCs/>
                <w:sz w:val="22"/>
              </w:rPr>
              <w:t>,</w:t>
            </w:r>
            <w:r w:rsidR="009D200C">
              <w:rPr>
                <w:bCs/>
                <w:sz w:val="22"/>
              </w:rPr>
              <w:t xml:space="preserve"> committees, workshops, PD, </w:t>
            </w:r>
            <w:r>
              <w:rPr>
                <w:bCs/>
                <w:sz w:val="22"/>
              </w:rPr>
              <w:t xml:space="preserve">Annual </w:t>
            </w:r>
            <w:r w:rsidR="00846A09">
              <w:rPr>
                <w:bCs/>
                <w:sz w:val="22"/>
              </w:rPr>
              <w:t xml:space="preserve">Meeting </w:t>
            </w:r>
            <w:proofErr w:type="gramStart"/>
            <w:r w:rsidR="003F1378">
              <w:rPr>
                <w:bCs/>
                <w:sz w:val="22"/>
              </w:rPr>
              <w:t>Delegate</w:t>
            </w:r>
            <w:proofErr w:type="gramEnd"/>
            <w:r w:rsidR="003F1378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 xml:space="preserve">and leadership) </w:t>
            </w:r>
          </w:p>
        </w:tc>
        <w:tc>
          <w:tcPr>
            <w:tcW w:w="5755" w:type="dxa"/>
            <w:shd w:val="clear" w:color="auto" w:fill="auto"/>
          </w:tcPr>
          <w:p w14:paraId="313C54B7" w14:textId="77777777" w:rsidR="004A0465" w:rsidRPr="00A05C9A" w:rsidRDefault="004A0465" w:rsidP="002A10A6">
            <w:pPr>
              <w:rPr>
                <w:bCs/>
                <w:sz w:val="22"/>
              </w:rPr>
            </w:pPr>
          </w:p>
        </w:tc>
      </w:tr>
      <w:tr w:rsidR="004A0465" w:rsidRPr="00A05C9A" w14:paraId="67B26919" w14:textId="77777777" w:rsidTr="000C2A0F">
        <w:tc>
          <w:tcPr>
            <w:tcW w:w="625" w:type="dxa"/>
          </w:tcPr>
          <w:p w14:paraId="4F4D16CF" w14:textId="77777777" w:rsidR="004A0465" w:rsidRPr="00A05C9A" w:rsidRDefault="004A0465" w:rsidP="002A10A6">
            <w:pPr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14:paraId="5B70DED6" w14:textId="77777777" w:rsidR="004A0465" w:rsidRDefault="004A0465" w:rsidP="002A10A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Other </w:t>
            </w:r>
            <w:proofErr w:type="spellStart"/>
            <w:r w:rsidRPr="00A05C9A">
              <w:rPr>
                <w:bCs/>
                <w:sz w:val="22"/>
              </w:rPr>
              <w:t>Labour</w:t>
            </w:r>
            <w:proofErr w:type="spellEnd"/>
            <w:r w:rsidRPr="00A05C9A">
              <w:rPr>
                <w:bCs/>
                <w:sz w:val="22"/>
              </w:rPr>
              <w:t xml:space="preserve"> </w:t>
            </w:r>
            <w:r w:rsidR="00FA5E1A">
              <w:rPr>
                <w:bCs/>
                <w:sz w:val="22"/>
              </w:rPr>
              <w:t xml:space="preserve">Movement </w:t>
            </w:r>
            <w:r w:rsidRPr="00A05C9A">
              <w:rPr>
                <w:bCs/>
                <w:sz w:val="22"/>
              </w:rPr>
              <w:t>Involvement</w:t>
            </w:r>
          </w:p>
        </w:tc>
        <w:tc>
          <w:tcPr>
            <w:tcW w:w="5755" w:type="dxa"/>
            <w:shd w:val="clear" w:color="auto" w:fill="auto"/>
          </w:tcPr>
          <w:p w14:paraId="14219734" w14:textId="77777777" w:rsidR="004A0465" w:rsidRPr="00A05C9A" w:rsidRDefault="004A0465" w:rsidP="002A10A6">
            <w:pPr>
              <w:rPr>
                <w:bCs/>
                <w:sz w:val="22"/>
              </w:rPr>
            </w:pPr>
          </w:p>
        </w:tc>
      </w:tr>
      <w:tr w:rsidR="004A0465" w:rsidRPr="00A05C9A" w14:paraId="2594C1EE" w14:textId="77777777" w:rsidTr="000C2A0F">
        <w:tc>
          <w:tcPr>
            <w:tcW w:w="625" w:type="dxa"/>
          </w:tcPr>
          <w:p w14:paraId="4276E1A9" w14:textId="77777777" w:rsidR="004A0465" w:rsidRPr="00A05C9A" w:rsidRDefault="004A0465" w:rsidP="002A10A6">
            <w:pPr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14:paraId="65BBFAB7" w14:textId="77777777" w:rsidR="004A0465" w:rsidRPr="00A05C9A" w:rsidRDefault="004A0465" w:rsidP="002A10A6">
            <w:pPr>
              <w:rPr>
                <w:bCs/>
                <w:sz w:val="22"/>
              </w:rPr>
            </w:pPr>
            <w:r w:rsidRPr="00A05C9A">
              <w:rPr>
                <w:bCs/>
                <w:sz w:val="22"/>
              </w:rPr>
              <w:t xml:space="preserve">Community Involvement </w:t>
            </w:r>
          </w:p>
        </w:tc>
        <w:tc>
          <w:tcPr>
            <w:tcW w:w="5755" w:type="dxa"/>
            <w:shd w:val="clear" w:color="auto" w:fill="auto"/>
          </w:tcPr>
          <w:p w14:paraId="778E3504" w14:textId="77777777" w:rsidR="004A0465" w:rsidRPr="00A05C9A" w:rsidRDefault="004A0465" w:rsidP="002A10A6">
            <w:pPr>
              <w:rPr>
                <w:bCs/>
                <w:sz w:val="22"/>
              </w:rPr>
            </w:pPr>
          </w:p>
        </w:tc>
      </w:tr>
    </w:tbl>
    <w:p w14:paraId="56E09B74" w14:textId="77777777" w:rsidR="004A0465" w:rsidRPr="00A05C9A" w:rsidRDefault="004A0465" w:rsidP="0058412C">
      <w:pPr>
        <w:rPr>
          <w:b/>
          <w:bCs/>
          <w:sz w:val="22"/>
        </w:rPr>
      </w:pPr>
    </w:p>
    <w:p w14:paraId="01B8A2BC" w14:textId="77777777" w:rsidR="0058412C" w:rsidRDefault="0058412C" w:rsidP="0058412C">
      <w:pPr>
        <w:rPr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412C" w14:paraId="13CB1A4B" w14:textId="77777777" w:rsidTr="00144899">
        <w:tc>
          <w:tcPr>
            <w:tcW w:w="9350" w:type="dxa"/>
            <w:shd w:val="clear" w:color="auto" w:fill="D9D9D9" w:themeFill="background1" w:themeFillShade="D9"/>
          </w:tcPr>
          <w:p w14:paraId="2347C7DC" w14:textId="77777777" w:rsidR="0058412C" w:rsidRPr="00A05C9A" w:rsidRDefault="0058412C" w:rsidP="009D200C">
            <w:pPr>
              <w:rPr>
                <w:b/>
                <w:bCs/>
                <w:sz w:val="22"/>
              </w:rPr>
            </w:pPr>
            <w:r w:rsidRPr="00A05C9A">
              <w:rPr>
                <w:b/>
                <w:bCs/>
                <w:sz w:val="22"/>
              </w:rPr>
              <w:t xml:space="preserve">2) </w:t>
            </w:r>
            <w:r w:rsidR="00622200">
              <w:rPr>
                <w:b/>
                <w:bCs/>
                <w:sz w:val="22"/>
              </w:rPr>
              <w:t xml:space="preserve">Please </w:t>
            </w:r>
            <w:r w:rsidR="004A0465">
              <w:rPr>
                <w:b/>
                <w:bCs/>
                <w:sz w:val="22"/>
              </w:rPr>
              <w:t>describe how the nominee has provided outstanding service</w:t>
            </w:r>
            <w:r w:rsidR="006F6756">
              <w:rPr>
                <w:b/>
                <w:bCs/>
                <w:sz w:val="22"/>
              </w:rPr>
              <w:t xml:space="preserve"> and </w:t>
            </w:r>
            <w:proofErr w:type="gramStart"/>
            <w:r w:rsidR="006F6756">
              <w:rPr>
                <w:b/>
                <w:bCs/>
                <w:sz w:val="22"/>
              </w:rPr>
              <w:t xml:space="preserve">leadership </w:t>
            </w:r>
            <w:r w:rsidR="004A0465">
              <w:rPr>
                <w:b/>
                <w:bCs/>
                <w:sz w:val="22"/>
              </w:rPr>
              <w:t xml:space="preserve"> to</w:t>
            </w:r>
            <w:proofErr w:type="gramEnd"/>
            <w:r w:rsidR="004A0465">
              <w:rPr>
                <w:b/>
                <w:bCs/>
                <w:sz w:val="22"/>
              </w:rPr>
              <w:t xml:space="preserve"> ETT </w:t>
            </w:r>
            <w:r w:rsidR="00FA5E1A">
              <w:rPr>
                <w:b/>
                <w:bCs/>
                <w:sz w:val="22"/>
              </w:rPr>
              <w:t xml:space="preserve">members </w:t>
            </w:r>
            <w:r w:rsidR="00B21FA3">
              <w:rPr>
                <w:b/>
                <w:bCs/>
                <w:sz w:val="22"/>
              </w:rPr>
              <w:t xml:space="preserve">and the greater </w:t>
            </w:r>
            <w:proofErr w:type="spellStart"/>
            <w:r w:rsidR="00B21FA3">
              <w:rPr>
                <w:b/>
                <w:bCs/>
                <w:sz w:val="22"/>
              </w:rPr>
              <w:t>labour</w:t>
            </w:r>
            <w:proofErr w:type="spellEnd"/>
            <w:r w:rsidR="00B21FA3">
              <w:rPr>
                <w:b/>
                <w:bCs/>
                <w:sz w:val="22"/>
              </w:rPr>
              <w:t xml:space="preserve"> movement </w:t>
            </w:r>
            <w:r w:rsidR="006F6756">
              <w:rPr>
                <w:b/>
                <w:bCs/>
                <w:sz w:val="22"/>
              </w:rPr>
              <w:t xml:space="preserve">during </w:t>
            </w:r>
            <w:r w:rsidR="009D200C">
              <w:rPr>
                <w:b/>
                <w:bCs/>
                <w:sz w:val="22"/>
              </w:rPr>
              <w:t>their</w:t>
            </w:r>
            <w:r w:rsidR="006F6756">
              <w:rPr>
                <w:b/>
                <w:bCs/>
                <w:sz w:val="22"/>
              </w:rPr>
              <w:t xml:space="preserve"> </w:t>
            </w:r>
            <w:r w:rsidR="00FA5E1A">
              <w:rPr>
                <w:b/>
                <w:bCs/>
                <w:sz w:val="22"/>
              </w:rPr>
              <w:t xml:space="preserve">teaching </w:t>
            </w:r>
            <w:r w:rsidR="006F6756">
              <w:rPr>
                <w:b/>
                <w:bCs/>
                <w:sz w:val="22"/>
              </w:rPr>
              <w:t>career</w:t>
            </w:r>
            <w:r w:rsidR="003F1378">
              <w:rPr>
                <w:b/>
                <w:bCs/>
                <w:sz w:val="22"/>
              </w:rPr>
              <w:t xml:space="preserve"> </w:t>
            </w:r>
          </w:p>
        </w:tc>
      </w:tr>
      <w:tr w:rsidR="0058412C" w14:paraId="34AA1310" w14:textId="77777777" w:rsidTr="00144899">
        <w:tc>
          <w:tcPr>
            <w:tcW w:w="9350" w:type="dxa"/>
          </w:tcPr>
          <w:p w14:paraId="71BC71C8" w14:textId="77777777" w:rsidR="0058412C" w:rsidRDefault="0058412C" w:rsidP="00144899">
            <w:pPr>
              <w:rPr>
                <w:bCs/>
                <w:sz w:val="22"/>
              </w:rPr>
            </w:pPr>
          </w:p>
          <w:p w14:paraId="6565EAE2" w14:textId="77777777" w:rsidR="0058412C" w:rsidRDefault="0058412C" w:rsidP="00144899">
            <w:pPr>
              <w:rPr>
                <w:bCs/>
                <w:sz w:val="22"/>
              </w:rPr>
            </w:pPr>
          </w:p>
          <w:p w14:paraId="11F0C93B" w14:textId="77777777" w:rsidR="0058412C" w:rsidRDefault="0058412C" w:rsidP="00144899">
            <w:pPr>
              <w:rPr>
                <w:bCs/>
                <w:sz w:val="22"/>
              </w:rPr>
            </w:pPr>
          </w:p>
          <w:p w14:paraId="5D6489D7" w14:textId="77777777" w:rsidR="00846A09" w:rsidRDefault="00846A09" w:rsidP="00144899">
            <w:pPr>
              <w:rPr>
                <w:bCs/>
                <w:sz w:val="22"/>
              </w:rPr>
            </w:pPr>
          </w:p>
          <w:p w14:paraId="7508D9CA" w14:textId="77777777" w:rsidR="0058412C" w:rsidRDefault="0058412C" w:rsidP="00144899">
            <w:pPr>
              <w:rPr>
                <w:bCs/>
                <w:sz w:val="22"/>
              </w:rPr>
            </w:pPr>
          </w:p>
          <w:p w14:paraId="6F980EAB" w14:textId="77777777" w:rsidR="0058412C" w:rsidRDefault="0058412C" w:rsidP="00144899">
            <w:pPr>
              <w:rPr>
                <w:bCs/>
                <w:sz w:val="22"/>
              </w:rPr>
            </w:pPr>
          </w:p>
          <w:p w14:paraId="3777B2BA" w14:textId="77777777" w:rsidR="00E95D3B" w:rsidRDefault="00E95D3B" w:rsidP="00144899">
            <w:pPr>
              <w:rPr>
                <w:bCs/>
                <w:sz w:val="22"/>
              </w:rPr>
            </w:pPr>
          </w:p>
          <w:p w14:paraId="0610661C" w14:textId="77777777" w:rsidR="00337BE7" w:rsidRDefault="00337BE7" w:rsidP="00144899">
            <w:pPr>
              <w:rPr>
                <w:bCs/>
                <w:sz w:val="22"/>
              </w:rPr>
            </w:pPr>
          </w:p>
          <w:p w14:paraId="3E2A0029" w14:textId="77777777" w:rsidR="00337BE7" w:rsidRDefault="00337BE7" w:rsidP="00144899">
            <w:pPr>
              <w:rPr>
                <w:bCs/>
                <w:sz w:val="22"/>
              </w:rPr>
            </w:pPr>
          </w:p>
          <w:p w14:paraId="6C550360" w14:textId="77777777" w:rsidR="00337BE7" w:rsidRDefault="00337BE7" w:rsidP="00144899">
            <w:pPr>
              <w:rPr>
                <w:bCs/>
                <w:sz w:val="22"/>
              </w:rPr>
            </w:pPr>
          </w:p>
          <w:p w14:paraId="146F7BF4" w14:textId="77777777" w:rsidR="00E95D3B" w:rsidRDefault="00E95D3B" w:rsidP="00144899">
            <w:pPr>
              <w:rPr>
                <w:bCs/>
                <w:sz w:val="22"/>
              </w:rPr>
            </w:pPr>
          </w:p>
          <w:p w14:paraId="13F2FFB5" w14:textId="77777777" w:rsidR="000C2A0F" w:rsidRDefault="000C2A0F" w:rsidP="00144899">
            <w:pPr>
              <w:rPr>
                <w:bCs/>
                <w:sz w:val="22"/>
              </w:rPr>
            </w:pPr>
          </w:p>
          <w:p w14:paraId="6C4881D7" w14:textId="77777777" w:rsidR="0058412C" w:rsidRDefault="0058412C" w:rsidP="00144899">
            <w:pPr>
              <w:rPr>
                <w:bCs/>
                <w:sz w:val="22"/>
              </w:rPr>
            </w:pPr>
          </w:p>
        </w:tc>
      </w:tr>
    </w:tbl>
    <w:p w14:paraId="7BAA0D53" w14:textId="77777777" w:rsidR="00E95D3B" w:rsidRDefault="00E95D3B" w:rsidP="0058412C">
      <w:pPr>
        <w:rPr>
          <w:bCs/>
          <w:sz w:val="22"/>
        </w:rPr>
      </w:pPr>
    </w:p>
    <w:p w14:paraId="45CE120D" w14:textId="4BDF37C7" w:rsidR="00E95D3B" w:rsidRDefault="00E95D3B" w:rsidP="0058412C">
      <w:pPr>
        <w:rPr>
          <w:bCs/>
          <w:sz w:val="22"/>
        </w:rPr>
      </w:pPr>
      <w:r>
        <w:rPr>
          <w:bCs/>
          <w:sz w:val="22"/>
        </w:rPr>
        <w:t>(</w:t>
      </w:r>
      <w:r w:rsidR="000951FE">
        <w:rPr>
          <w:bCs/>
          <w:sz w:val="22"/>
        </w:rPr>
        <w:t>C</w:t>
      </w:r>
      <w:r>
        <w:rPr>
          <w:bCs/>
          <w:sz w:val="22"/>
        </w:rPr>
        <w:t>ontinued on next page)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6756" w:rsidRPr="00A05C9A" w14:paraId="03959055" w14:textId="77777777" w:rsidTr="002A10A6">
        <w:tc>
          <w:tcPr>
            <w:tcW w:w="9350" w:type="dxa"/>
            <w:shd w:val="clear" w:color="auto" w:fill="D9D9D9" w:themeFill="background1" w:themeFillShade="D9"/>
          </w:tcPr>
          <w:p w14:paraId="0D9761F4" w14:textId="77777777" w:rsidR="006F6756" w:rsidRPr="00A05C9A" w:rsidRDefault="00337BE7" w:rsidP="009D200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3</w:t>
            </w:r>
            <w:r w:rsidR="006F6756" w:rsidRPr="00A05C9A">
              <w:rPr>
                <w:b/>
                <w:bCs/>
                <w:sz w:val="22"/>
              </w:rPr>
              <w:t xml:space="preserve">) </w:t>
            </w:r>
            <w:r w:rsidR="006F6756">
              <w:rPr>
                <w:b/>
                <w:bCs/>
                <w:sz w:val="22"/>
              </w:rPr>
              <w:t xml:space="preserve">Please describe how the nominee has </w:t>
            </w:r>
            <w:r w:rsidR="00FA5E1A">
              <w:rPr>
                <w:b/>
                <w:bCs/>
                <w:sz w:val="22"/>
              </w:rPr>
              <w:t xml:space="preserve">been a selfless advocate for members during </w:t>
            </w:r>
            <w:r w:rsidR="009D200C">
              <w:rPr>
                <w:b/>
                <w:bCs/>
                <w:sz w:val="22"/>
              </w:rPr>
              <w:t>their</w:t>
            </w:r>
            <w:r w:rsidR="00FA5E1A">
              <w:rPr>
                <w:b/>
                <w:bCs/>
                <w:sz w:val="22"/>
              </w:rPr>
              <w:t xml:space="preserve"> ETT career both at the school level and within the greater </w:t>
            </w:r>
            <w:proofErr w:type="spellStart"/>
            <w:r w:rsidR="00FA5E1A">
              <w:rPr>
                <w:b/>
                <w:bCs/>
                <w:sz w:val="22"/>
              </w:rPr>
              <w:t>labour</w:t>
            </w:r>
            <w:proofErr w:type="spellEnd"/>
            <w:r w:rsidR="00FA5E1A">
              <w:rPr>
                <w:b/>
                <w:bCs/>
                <w:sz w:val="22"/>
              </w:rPr>
              <w:t xml:space="preserve"> movement</w:t>
            </w:r>
          </w:p>
        </w:tc>
      </w:tr>
      <w:tr w:rsidR="006F6756" w14:paraId="708B6F8B" w14:textId="77777777" w:rsidTr="002A10A6">
        <w:tc>
          <w:tcPr>
            <w:tcW w:w="9350" w:type="dxa"/>
          </w:tcPr>
          <w:p w14:paraId="1BCEB352" w14:textId="77777777" w:rsidR="006F6756" w:rsidRDefault="006F6756" w:rsidP="002A10A6">
            <w:pPr>
              <w:rPr>
                <w:bCs/>
                <w:sz w:val="22"/>
              </w:rPr>
            </w:pPr>
          </w:p>
          <w:p w14:paraId="63C20B3B" w14:textId="77777777" w:rsidR="006F6756" w:rsidRDefault="006F6756" w:rsidP="002A10A6">
            <w:pPr>
              <w:rPr>
                <w:bCs/>
                <w:sz w:val="22"/>
              </w:rPr>
            </w:pPr>
          </w:p>
          <w:p w14:paraId="2635CA59" w14:textId="77777777" w:rsidR="006F6756" w:rsidRDefault="006F6756" w:rsidP="002A10A6">
            <w:pPr>
              <w:rPr>
                <w:bCs/>
                <w:sz w:val="22"/>
              </w:rPr>
            </w:pPr>
          </w:p>
          <w:p w14:paraId="78A09218" w14:textId="77777777" w:rsidR="006F6756" w:rsidRDefault="006F6756" w:rsidP="002A10A6">
            <w:pPr>
              <w:rPr>
                <w:bCs/>
                <w:sz w:val="22"/>
              </w:rPr>
            </w:pPr>
          </w:p>
          <w:p w14:paraId="431193C9" w14:textId="77777777" w:rsidR="006F6756" w:rsidRDefault="006F6756" w:rsidP="002A10A6">
            <w:pPr>
              <w:rPr>
                <w:bCs/>
                <w:sz w:val="22"/>
              </w:rPr>
            </w:pPr>
          </w:p>
          <w:p w14:paraId="145F639C" w14:textId="77777777" w:rsidR="009D200C" w:rsidRDefault="009D200C" w:rsidP="002A10A6">
            <w:pPr>
              <w:rPr>
                <w:bCs/>
                <w:sz w:val="22"/>
              </w:rPr>
            </w:pPr>
          </w:p>
          <w:p w14:paraId="2A7D0621" w14:textId="77777777" w:rsidR="00E95D3B" w:rsidRDefault="00E95D3B" w:rsidP="002A10A6">
            <w:pPr>
              <w:rPr>
                <w:bCs/>
                <w:sz w:val="22"/>
              </w:rPr>
            </w:pPr>
          </w:p>
          <w:p w14:paraId="1960EB25" w14:textId="77777777" w:rsidR="00E95D3B" w:rsidRDefault="00E95D3B" w:rsidP="002A10A6">
            <w:pPr>
              <w:rPr>
                <w:bCs/>
                <w:sz w:val="22"/>
              </w:rPr>
            </w:pPr>
          </w:p>
          <w:p w14:paraId="3629A509" w14:textId="77777777" w:rsidR="00337BE7" w:rsidRDefault="00337BE7" w:rsidP="002A10A6">
            <w:pPr>
              <w:rPr>
                <w:bCs/>
                <w:sz w:val="22"/>
              </w:rPr>
            </w:pPr>
          </w:p>
          <w:p w14:paraId="76AD25C1" w14:textId="77777777" w:rsidR="00337BE7" w:rsidRDefault="00337BE7" w:rsidP="002A10A6">
            <w:pPr>
              <w:rPr>
                <w:bCs/>
                <w:sz w:val="22"/>
              </w:rPr>
            </w:pPr>
          </w:p>
          <w:p w14:paraId="6B8E54FF" w14:textId="77777777" w:rsidR="00337BE7" w:rsidRDefault="00337BE7" w:rsidP="002A10A6">
            <w:pPr>
              <w:rPr>
                <w:bCs/>
                <w:sz w:val="22"/>
              </w:rPr>
            </w:pPr>
          </w:p>
          <w:p w14:paraId="4E5FAC74" w14:textId="77777777" w:rsidR="00E95D3B" w:rsidRDefault="00E95D3B" w:rsidP="002A10A6">
            <w:pPr>
              <w:rPr>
                <w:bCs/>
                <w:sz w:val="22"/>
              </w:rPr>
            </w:pPr>
          </w:p>
          <w:p w14:paraId="4767B4AF" w14:textId="77777777" w:rsidR="009D200C" w:rsidRDefault="009D200C" w:rsidP="002A10A6">
            <w:pPr>
              <w:rPr>
                <w:bCs/>
                <w:sz w:val="22"/>
              </w:rPr>
            </w:pPr>
          </w:p>
        </w:tc>
      </w:tr>
    </w:tbl>
    <w:p w14:paraId="30431CC3" w14:textId="77777777" w:rsidR="006F6756" w:rsidRDefault="006F6756" w:rsidP="0058412C">
      <w:pPr>
        <w:rPr>
          <w:bCs/>
          <w:sz w:val="22"/>
        </w:rPr>
      </w:pPr>
    </w:p>
    <w:p w14:paraId="19B322A9" w14:textId="77777777" w:rsidR="006F6756" w:rsidRDefault="006F6756" w:rsidP="0058412C">
      <w:pPr>
        <w:rPr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412C" w14:paraId="67CA8662" w14:textId="77777777" w:rsidTr="00144899">
        <w:tc>
          <w:tcPr>
            <w:tcW w:w="9350" w:type="dxa"/>
            <w:shd w:val="clear" w:color="auto" w:fill="D9D9D9" w:themeFill="background1" w:themeFillShade="D9"/>
          </w:tcPr>
          <w:p w14:paraId="08455B41" w14:textId="09ED2440" w:rsidR="0058412C" w:rsidRPr="00A05C9A" w:rsidRDefault="00337BE7" w:rsidP="0014489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  <w:r w:rsidR="0058412C" w:rsidRPr="00A05C9A">
              <w:rPr>
                <w:b/>
                <w:bCs/>
                <w:sz w:val="22"/>
              </w:rPr>
              <w:t xml:space="preserve">) </w:t>
            </w:r>
            <w:r w:rsidR="00B21FA3">
              <w:rPr>
                <w:b/>
                <w:bCs/>
                <w:sz w:val="22"/>
              </w:rPr>
              <w:t>Additional Information to support the nomination (e.g.</w:t>
            </w:r>
            <w:r w:rsidR="00C436D7">
              <w:rPr>
                <w:b/>
                <w:bCs/>
                <w:sz w:val="22"/>
              </w:rPr>
              <w:t>,</w:t>
            </w:r>
            <w:r w:rsidR="00B21FA3">
              <w:rPr>
                <w:b/>
                <w:bCs/>
                <w:sz w:val="22"/>
              </w:rPr>
              <w:t xml:space="preserve"> </w:t>
            </w:r>
            <w:r w:rsidR="00B21FA3" w:rsidRPr="00276D70">
              <w:rPr>
                <w:b/>
                <w:sz w:val="22"/>
              </w:rPr>
              <w:t xml:space="preserve">letter of support, videos, pictures please describe below </w:t>
            </w:r>
            <w:r w:rsidRPr="00276D70">
              <w:rPr>
                <w:b/>
                <w:sz w:val="22"/>
              </w:rPr>
              <w:t>and send with nomination form)</w:t>
            </w:r>
          </w:p>
        </w:tc>
      </w:tr>
      <w:tr w:rsidR="0058412C" w14:paraId="3BCD442F" w14:textId="77777777" w:rsidTr="00144899">
        <w:tc>
          <w:tcPr>
            <w:tcW w:w="9350" w:type="dxa"/>
          </w:tcPr>
          <w:p w14:paraId="5F92392A" w14:textId="77777777" w:rsidR="0058412C" w:rsidRDefault="0058412C" w:rsidP="00144899">
            <w:pPr>
              <w:rPr>
                <w:bCs/>
                <w:sz w:val="22"/>
              </w:rPr>
            </w:pPr>
          </w:p>
          <w:p w14:paraId="07A7D8C0" w14:textId="77777777" w:rsidR="0058412C" w:rsidRDefault="0058412C" w:rsidP="00144899">
            <w:pPr>
              <w:rPr>
                <w:bCs/>
                <w:sz w:val="22"/>
              </w:rPr>
            </w:pPr>
          </w:p>
          <w:p w14:paraId="4D330515" w14:textId="77777777" w:rsidR="0058412C" w:rsidRDefault="0058412C" w:rsidP="00144899">
            <w:pPr>
              <w:rPr>
                <w:bCs/>
                <w:sz w:val="22"/>
              </w:rPr>
            </w:pPr>
          </w:p>
          <w:p w14:paraId="3956CD79" w14:textId="77777777" w:rsidR="00CD5F4E" w:rsidRDefault="00CD5F4E" w:rsidP="00144899">
            <w:pPr>
              <w:rPr>
                <w:bCs/>
                <w:sz w:val="22"/>
              </w:rPr>
            </w:pPr>
          </w:p>
          <w:p w14:paraId="52156270" w14:textId="77777777" w:rsidR="00CD5F4E" w:rsidRDefault="00CD5F4E" w:rsidP="00144899">
            <w:pPr>
              <w:rPr>
                <w:bCs/>
                <w:sz w:val="22"/>
              </w:rPr>
            </w:pPr>
          </w:p>
          <w:p w14:paraId="196E4778" w14:textId="77777777" w:rsidR="0058412C" w:rsidRDefault="0058412C" w:rsidP="00144899">
            <w:pPr>
              <w:rPr>
                <w:bCs/>
                <w:sz w:val="22"/>
              </w:rPr>
            </w:pPr>
          </w:p>
          <w:p w14:paraId="36B885D6" w14:textId="77777777" w:rsidR="0058412C" w:rsidRDefault="0058412C" w:rsidP="00144899">
            <w:pPr>
              <w:rPr>
                <w:bCs/>
                <w:sz w:val="22"/>
              </w:rPr>
            </w:pPr>
          </w:p>
          <w:p w14:paraId="5FF321E8" w14:textId="77777777" w:rsidR="00337BE7" w:rsidRDefault="00337BE7" w:rsidP="00144899">
            <w:pPr>
              <w:rPr>
                <w:bCs/>
                <w:sz w:val="22"/>
              </w:rPr>
            </w:pPr>
          </w:p>
          <w:p w14:paraId="0D689FD8" w14:textId="77777777" w:rsidR="000C2A0F" w:rsidRDefault="000C2A0F" w:rsidP="00144899">
            <w:pPr>
              <w:rPr>
                <w:bCs/>
                <w:sz w:val="22"/>
              </w:rPr>
            </w:pPr>
          </w:p>
          <w:p w14:paraId="01C8DDCA" w14:textId="77777777" w:rsidR="000C2A0F" w:rsidRDefault="000C2A0F" w:rsidP="00144899">
            <w:pPr>
              <w:rPr>
                <w:bCs/>
                <w:sz w:val="22"/>
              </w:rPr>
            </w:pPr>
          </w:p>
          <w:p w14:paraId="11F14A54" w14:textId="77777777" w:rsidR="00337BE7" w:rsidRDefault="00337BE7" w:rsidP="00144899">
            <w:pPr>
              <w:rPr>
                <w:bCs/>
                <w:sz w:val="22"/>
              </w:rPr>
            </w:pPr>
          </w:p>
          <w:p w14:paraId="70BD37FB" w14:textId="77777777" w:rsidR="00337BE7" w:rsidRDefault="00337BE7" w:rsidP="00144899">
            <w:pPr>
              <w:rPr>
                <w:bCs/>
                <w:sz w:val="22"/>
              </w:rPr>
            </w:pPr>
          </w:p>
          <w:p w14:paraId="26198342" w14:textId="77777777" w:rsidR="0058412C" w:rsidRDefault="0058412C" w:rsidP="00144899">
            <w:pPr>
              <w:rPr>
                <w:bCs/>
                <w:sz w:val="22"/>
              </w:rPr>
            </w:pPr>
          </w:p>
        </w:tc>
      </w:tr>
    </w:tbl>
    <w:p w14:paraId="4CBD844F" w14:textId="77777777" w:rsidR="0058412C" w:rsidRDefault="0058412C" w:rsidP="0058412C">
      <w:pPr>
        <w:rPr>
          <w:bCs/>
          <w:sz w:val="22"/>
        </w:rPr>
      </w:pPr>
    </w:p>
    <w:p w14:paraId="1D899E3F" w14:textId="77777777" w:rsidR="0058412C" w:rsidRPr="009A3AB0" w:rsidRDefault="0058412C" w:rsidP="0058412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sectPr w:rsidR="0058412C" w:rsidRPr="009A3AB0" w:rsidSect="00242F28"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C3B3" w14:textId="77777777" w:rsidR="007F6CE6" w:rsidRDefault="007F6CE6" w:rsidP="00F77CFC">
      <w:pPr>
        <w:spacing w:line="240" w:lineRule="auto"/>
      </w:pPr>
      <w:r>
        <w:separator/>
      </w:r>
    </w:p>
  </w:endnote>
  <w:endnote w:type="continuationSeparator" w:id="0">
    <w:p w14:paraId="5FF83946" w14:textId="77777777" w:rsidR="007F6CE6" w:rsidRDefault="007F6CE6" w:rsidP="00F77C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87809" w14:textId="77777777" w:rsidR="007F6CE6" w:rsidRDefault="007F6CE6" w:rsidP="00F77CFC">
      <w:pPr>
        <w:spacing w:line="240" w:lineRule="auto"/>
      </w:pPr>
      <w:r>
        <w:separator/>
      </w:r>
    </w:p>
  </w:footnote>
  <w:footnote w:type="continuationSeparator" w:id="0">
    <w:p w14:paraId="76DCC9F8" w14:textId="77777777" w:rsidR="007F6CE6" w:rsidRDefault="007F6CE6" w:rsidP="00F77C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3B70" w14:textId="77777777" w:rsidR="00650D42" w:rsidRDefault="00EB5C71">
    <w:pPr>
      <w:pStyle w:val="Header"/>
    </w:pPr>
    <w:r>
      <w:rPr>
        <w:noProof/>
        <w:lang w:val="en-CA"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946151" wp14:editId="126666ED">
              <wp:simplePos x="0" y="0"/>
              <wp:positionH relativeFrom="margin">
                <wp:posOffset>5694045</wp:posOffset>
              </wp:positionH>
              <wp:positionV relativeFrom="paragraph">
                <wp:posOffset>40640</wp:posOffset>
              </wp:positionV>
              <wp:extent cx="382905" cy="24511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34559" w14:textId="77777777" w:rsidR="00650D42" w:rsidRPr="00305585" w:rsidRDefault="00FD196C">
                          <w:pPr>
                            <w:rPr>
                              <w:rFonts w:asciiTheme="minorHAnsi" w:hAnsiTheme="minorHAnsi" w:cstheme="minorHAnsi"/>
                              <w:b/>
                              <w:color w:val="00AEEF"/>
                              <w:sz w:val="14"/>
                              <w:szCs w:val="14"/>
                            </w:rPr>
                          </w:pPr>
                          <w:r w:rsidRPr="00305585">
                            <w:rPr>
                              <w:rFonts w:asciiTheme="minorHAnsi" w:hAnsiTheme="minorHAnsi" w:cstheme="minorHAnsi"/>
                              <w:b/>
                              <w:color w:val="00AEEF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50D42" w:rsidRPr="00305585">
                            <w:rPr>
                              <w:rFonts w:asciiTheme="minorHAnsi" w:hAnsiTheme="minorHAnsi" w:cstheme="minorHAnsi"/>
                              <w:b/>
                              <w:color w:val="00AEEF"/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305585">
                            <w:rPr>
                              <w:rFonts w:asciiTheme="minorHAnsi" w:hAnsiTheme="minorHAnsi" w:cstheme="minorHAnsi"/>
                              <w:b/>
                              <w:color w:val="00AEEF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0C2A0F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00AEEF"/>
                              <w:sz w:val="14"/>
                              <w:szCs w:val="14"/>
                            </w:rPr>
                            <w:t>4</w:t>
                          </w:r>
                          <w:r w:rsidRPr="00305585">
                            <w:rPr>
                              <w:rFonts w:asciiTheme="minorHAnsi" w:hAnsiTheme="minorHAnsi" w:cstheme="minorHAnsi"/>
                              <w:b/>
                              <w:color w:val="00AEEF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4615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48.35pt;margin-top:3.2pt;width:30.15pt;height:19.3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" stroked="f">
              <v:textbox>
                <w:txbxContent>
                  <w:p w14:paraId="48434559" w14:textId="77777777" w:rsidR="00650D42" w:rsidRPr="00305585" w:rsidRDefault="00FD196C">
                    <w:pPr>
                      <w:rPr>
                        <w:rFonts w:asciiTheme="minorHAnsi" w:hAnsiTheme="minorHAnsi" w:cstheme="minorHAnsi"/>
                        <w:b/>
                        <w:color w:val="00AEEF"/>
                        <w:sz w:val="14"/>
                        <w:szCs w:val="14"/>
                      </w:rPr>
                    </w:pPr>
                    <w:r w:rsidRPr="00305585">
                      <w:rPr>
                        <w:rFonts w:asciiTheme="minorHAnsi" w:hAnsiTheme="minorHAnsi" w:cstheme="minorHAnsi"/>
                        <w:b/>
                        <w:color w:val="00AEEF"/>
                        <w:sz w:val="14"/>
                        <w:szCs w:val="14"/>
                      </w:rPr>
                      <w:fldChar w:fldCharType="begin"/>
                    </w:r>
                    <w:r w:rsidR="00650D42" w:rsidRPr="00305585">
                      <w:rPr>
                        <w:rFonts w:asciiTheme="minorHAnsi" w:hAnsiTheme="minorHAnsi" w:cstheme="minorHAnsi"/>
                        <w:b/>
                        <w:color w:val="00AEEF"/>
                        <w:sz w:val="14"/>
                        <w:szCs w:val="14"/>
                      </w:rPr>
                      <w:instrText xml:space="preserve"> PAGE   \* MERGEFORMAT </w:instrText>
                    </w:r>
                    <w:r w:rsidRPr="00305585">
                      <w:rPr>
                        <w:rFonts w:asciiTheme="minorHAnsi" w:hAnsiTheme="minorHAnsi" w:cstheme="minorHAnsi"/>
                        <w:b/>
                        <w:color w:val="00AEEF"/>
                        <w:sz w:val="14"/>
                        <w:szCs w:val="14"/>
                      </w:rPr>
                      <w:fldChar w:fldCharType="separate"/>
                    </w:r>
                    <w:r w:rsidR="000C2A0F">
                      <w:rPr>
                        <w:rFonts w:asciiTheme="minorHAnsi" w:hAnsiTheme="minorHAnsi" w:cstheme="minorHAnsi"/>
                        <w:b/>
                        <w:noProof/>
                        <w:color w:val="00AEEF"/>
                        <w:sz w:val="14"/>
                        <w:szCs w:val="14"/>
                      </w:rPr>
                      <w:t>4</w:t>
                    </w:r>
                    <w:r w:rsidRPr="00305585">
                      <w:rPr>
                        <w:rFonts w:asciiTheme="minorHAnsi" w:hAnsiTheme="minorHAnsi" w:cstheme="minorHAnsi"/>
                        <w:b/>
                        <w:color w:val="00AEEF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CA" w:eastAsia="zh-CN"/>
      </w:rPr>
      <w:drawing>
        <wp:anchor distT="0" distB="0" distL="114300" distR="114300" simplePos="0" relativeHeight="251656704" behindDoc="0" locked="0" layoutInCell="1" allowOverlap="1" wp14:anchorId="7D87475E" wp14:editId="49C9E6F8">
          <wp:simplePos x="0" y="0"/>
          <wp:positionH relativeFrom="page">
            <wp:posOffset>0</wp:posOffset>
          </wp:positionH>
          <wp:positionV relativeFrom="page">
            <wp:posOffset>-11430</wp:posOffset>
          </wp:positionV>
          <wp:extent cx="7910830" cy="1170940"/>
          <wp:effectExtent l="0" t="0" r="0" b="0"/>
          <wp:wrapSquare wrapText="bothSides"/>
          <wp:docPr id="5" name="Picture 5" descr="ETT - Stationary - LetterheadP2 -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TT - Stationary - LetterheadP2 -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0830" cy="1170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04E5" w14:textId="77777777" w:rsidR="00650D42" w:rsidRDefault="00EB5C71">
    <w:pPr>
      <w:pStyle w:val="Header"/>
    </w:pPr>
    <w:r>
      <w:rPr>
        <w:noProof/>
        <w:lang w:val="en-CA" w:eastAsia="zh-CN"/>
      </w:rPr>
      <w:drawing>
        <wp:anchor distT="0" distB="0" distL="114300" distR="114300" simplePos="0" relativeHeight="251660800" behindDoc="0" locked="0" layoutInCell="1" allowOverlap="1" wp14:anchorId="61AEA1D1" wp14:editId="0382B415">
          <wp:simplePos x="0" y="0"/>
          <wp:positionH relativeFrom="page">
            <wp:posOffset>0</wp:posOffset>
          </wp:positionH>
          <wp:positionV relativeFrom="page">
            <wp:posOffset>-200025</wp:posOffset>
          </wp:positionV>
          <wp:extent cx="7770495" cy="1666875"/>
          <wp:effectExtent l="0" t="0" r="1905" b="952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TT - Letterhead - colou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78"/>
                  <a:stretch/>
                </pic:blipFill>
                <pic:spPr bwMode="auto">
                  <a:xfrm>
                    <a:off x="0" y="0"/>
                    <a:ext cx="7770495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03B"/>
    <w:multiLevelType w:val="hybridMultilevel"/>
    <w:tmpl w:val="A766A888"/>
    <w:lvl w:ilvl="0" w:tplc="04090017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A608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5E1EB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B0AF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D6BD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6AC474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58C2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70CD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90491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C66C89"/>
    <w:multiLevelType w:val="hybridMultilevel"/>
    <w:tmpl w:val="9E6E8BB4"/>
    <w:numStyleLink w:val="ImportedStyle2"/>
  </w:abstractNum>
  <w:abstractNum w:abstractNumId="2" w15:restartNumberingAfterBreak="0">
    <w:nsid w:val="268A2EDC"/>
    <w:multiLevelType w:val="hybridMultilevel"/>
    <w:tmpl w:val="A21EFE4E"/>
    <w:numStyleLink w:val="ImportedStyle1"/>
  </w:abstractNum>
  <w:abstractNum w:abstractNumId="3" w15:restartNumberingAfterBreak="0">
    <w:nsid w:val="2CCF361A"/>
    <w:multiLevelType w:val="hybridMultilevel"/>
    <w:tmpl w:val="A21EFE4E"/>
    <w:styleLink w:val="ImportedStyle1"/>
    <w:lvl w:ilvl="0" w:tplc="888A8882">
      <w:start w:val="1"/>
      <w:numFmt w:val="lowerLetter"/>
      <w:lvlText w:val="%1)"/>
      <w:lvlJc w:val="left"/>
      <w:pPr>
        <w:tabs>
          <w:tab w:val="left" w:pos="720"/>
          <w:tab w:val="left" w:pos="14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2EC4D2">
      <w:start w:val="1"/>
      <w:numFmt w:val="upperLetter"/>
      <w:lvlText w:val="%2."/>
      <w:lvlJc w:val="left"/>
      <w:pPr>
        <w:tabs>
          <w:tab w:val="left" w:pos="720"/>
          <w:tab w:val="left" w:pos="1080"/>
          <w:tab w:val="left" w:pos="144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947AD8">
      <w:start w:val="1"/>
      <w:numFmt w:val="decimal"/>
      <w:lvlText w:val="%3."/>
      <w:lvlJc w:val="left"/>
      <w:pPr>
        <w:tabs>
          <w:tab w:val="left" w:pos="720"/>
          <w:tab w:val="left" w:pos="1080"/>
          <w:tab w:val="left" w:pos="144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64B1C6">
      <w:start w:val="1"/>
      <w:numFmt w:val="lowerLetter"/>
      <w:lvlText w:val="%4)"/>
      <w:lvlJc w:val="left"/>
      <w:pPr>
        <w:tabs>
          <w:tab w:val="left" w:pos="720"/>
          <w:tab w:val="left" w:pos="1080"/>
          <w:tab w:val="left" w:pos="144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387690">
      <w:start w:val="1"/>
      <w:numFmt w:val="decimal"/>
      <w:lvlText w:val="(%5)"/>
      <w:lvlJc w:val="left"/>
      <w:pPr>
        <w:tabs>
          <w:tab w:val="left" w:pos="720"/>
          <w:tab w:val="left" w:pos="1080"/>
          <w:tab w:val="left" w:pos="144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3CD64C">
      <w:start w:val="1"/>
      <w:numFmt w:val="lowerLetter"/>
      <w:lvlText w:val="(%6)"/>
      <w:lvlJc w:val="left"/>
      <w:pPr>
        <w:tabs>
          <w:tab w:val="left" w:pos="720"/>
          <w:tab w:val="left" w:pos="1080"/>
          <w:tab w:val="left" w:pos="144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26B998">
      <w:start w:val="1"/>
      <w:numFmt w:val="lowerRoman"/>
      <w:lvlText w:val="(%7)"/>
      <w:lvlJc w:val="left"/>
      <w:pPr>
        <w:tabs>
          <w:tab w:val="left" w:pos="720"/>
          <w:tab w:val="left" w:pos="1080"/>
          <w:tab w:val="left" w:pos="144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0AC300">
      <w:start w:val="1"/>
      <w:numFmt w:val="lowerLetter"/>
      <w:lvlText w:val="(%8)"/>
      <w:lvlJc w:val="left"/>
      <w:pPr>
        <w:tabs>
          <w:tab w:val="left" w:pos="720"/>
          <w:tab w:val="left" w:pos="1080"/>
          <w:tab w:val="left" w:pos="144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3C883C">
      <w:start w:val="1"/>
      <w:numFmt w:val="lowerRoman"/>
      <w:lvlText w:val="(%9)"/>
      <w:lvlJc w:val="left"/>
      <w:pPr>
        <w:tabs>
          <w:tab w:val="left" w:pos="720"/>
          <w:tab w:val="left" w:pos="1080"/>
          <w:tab w:val="left" w:pos="1440"/>
        </w:tabs>
        <w:ind w:left="7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267065"/>
    <w:multiLevelType w:val="hybridMultilevel"/>
    <w:tmpl w:val="6A84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0477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640E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06F5D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D2A7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60E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2039C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FA8B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6821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27B4837"/>
    <w:multiLevelType w:val="hybridMultilevel"/>
    <w:tmpl w:val="9E6E8BB4"/>
    <w:numStyleLink w:val="ImportedStyle2"/>
  </w:abstractNum>
  <w:abstractNum w:abstractNumId="6" w15:restartNumberingAfterBreak="0">
    <w:nsid w:val="67557355"/>
    <w:multiLevelType w:val="hybridMultilevel"/>
    <w:tmpl w:val="9E6E8BB4"/>
    <w:styleLink w:val="ImportedStyle2"/>
    <w:lvl w:ilvl="0" w:tplc="F9F24D9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4A87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63C3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2B8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00EA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A0D11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CA82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EC894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F03B2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85A1F49"/>
    <w:multiLevelType w:val="hybridMultilevel"/>
    <w:tmpl w:val="79C4B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120907">
    <w:abstractNumId w:val="6"/>
  </w:num>
  <w:num w:numId="2" w16cid:durableId="176357854">
    <w:abstractNumId w:val="5"/>
  </w:num>
  <w:num w:numId="3" w16cid:durableId="1286890694">
    <w:abstractNumId w:val="5"/>
    <w:lvlOverride w:ilvl="0">
      <w:lvl w:ilvl="0" w:tplc="21529A4E">
        <w:start w:val="1"/>
        <w:numFmt w:val="decimal"/>
        <w:lvlText w:val="%1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8E1C1A">
        <w:start w:val="1"/>
        <w:numFmt w:val="lowerLetter"/>
        <w:lvlText w:val="%2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4E2FF4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66A9A8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E60154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EEC8A4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2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005BF4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8A74F6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FE96D4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</w:tabs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748765597">
    <w:abstractNumId w:val="4"/>
  </w:num>
  <w:num w:numId="5" w16cid:durableId="898980286">
    <w:abstractNumId w:val="3"/>
  </w:num>
  <w:num w:numId="6" w16cid:durableId="1406731470">
    <w:abstractNumId w:val="2"/>
  </w:num>
  <w:num w:numId="7" w16cid:durableId="2026705262">
    <w:abstractNumId w:val="1"/>
  </w:num>
  <w:num w:numId="8" w16cid:durableId="761337111">
    <w:abstractNumId w:val="0"/>
  </w:num>
  <w:num w:numId="9" w16cid:durableId="7807577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C71"/>
    <w:rsid w:val="00021CFC"/>
    <w:rsid w:val="00063DAE"/>
    <w:rsid w:val="00072CCD"/>
    <w:rsid w:val="000951FE"/>
    <w:rsid w:val="000C2A0F"/>
    <w:rsid w:val="000C6A93"/>
    <w:rsid w:val="000D5EE6"/>
    <w:rsid w:val="000F168D"/>
    <w:rsid w:val="0010007F"/>
    <w:rsid w:val="00171B9F"/>
    <w:rsid w:val="001C2682"/>
    <w:rsid w:val="001E73EB"/>
    <w:rsid w:val="0024261C"/>
    <w:rsid w:val="00242F28"/>
    <w:rsid w:val="00276D70"/>
    <w:rsid w:val="002B112C"/>
    <w:rsid w:val="002E0968"/>
    <w:rsid w:val="00305585"/>
    <w:rsid w:val="00337BE7"/>
    <w:rsid w:val="0034312B"/>
    <w:rsid w:val="00352307"/>
    <w:rsid w:val="00354D03"/>
    <w:rsid w:val="00356B84"/>
    <w:rsid w:val="00357C9F"/>
    <w:rsid w:val="003C0E73"/>
    <w:rsid w:val="003F1378"/>
    <w:rsid w:val="003F702E"/>
    <w:rsid w:val="004128B3"/>
    <w:rsid w:val="00457FD1"/>
    <w:rsid w:val="004A0465"/>
    <w:rsid w:val="00524F0E"/>
    <w:rsid w:val="00577BCA"/>
    <w:rsid w:val="0058412C"/>
    <w:rsid w:val="005A6B18"/>
    <w:rsid w:val="005C70CA"/>
    <w:rsid w:val="00600E1D"/>
    <w:rsid w:val="00622200"/>
    <w:rsid w:val="00634AF6"/>
    <w:rsid w:val="00650D42"/>
    <w:rsid w:val="0068128D"/>
    <w:rsid w:val="00695001"/>
    <w:rsid w:val="006A6AA1"/>
    <w:rsid w:val="006C6C20"/>
    <w:rsid w:val="006F6756"/>
    <w:rsid w:val="007B67DA"/>
    <w:rsid w:val="007F3C91"/>
    <w:rsid w:val="007F6CE6"/>
    <w:rsid w:val="00843330"/>
    <w:rsid w:val="00846A09"/>
    <w:rsid w:val="00853F42"/>
    <w:rsid w:val="0085674E"/>
    <w:rsid w:val="008925B0"/>
    <w:rsid w:val="00947CFF"/>
    <w:rsid w:val="009A3AB0"/>
    <w:rsid w:val="009C1DB8"/>
    <w:rsid w:val="009D200C"/>
    <w:rsid w:val="00A05C84"/>
    <w:rsid w:val="00A43C69"/>
    <w:rsid w:val="00A831F3"/>
    <w:rsid w:val="00AA0B33"/>
    <w:rsid w:val="00B21FA3"/>
    <w:rsid w:val="00B42A96"/>
    <w:rsid w:val="00B878A0"/>
    <w:rsid w:val="00BA191C"/>
    <w:rsid w:val="00C40B87"/>
    <w:rsid w:val="00C436D7"/>
    <w:rsid w:val="00C97B85"/>
    <w:rsid w:val="00CD5F4E"/>
    <w:rsid w:val="00CF40AA"/>
    <w:rsid w:val="00D21B97"/>
    <w:rsid w:val="00E1644E"/>
    <w:rsid w:val="00E24E3D"/>
    <w:rsid w:val="00E33055"/>
    <w:rsid w:val="00E3424F"/>
    <w:rsid w:val="00E95D3B"/>
    <w:rsid w:val="00EB3699"/>
    <w:rsid w:val="00EB3E04"/>
    <w:rsid w:val="00EB5C71"/>
    <w:rsid w:val="00EC2F7E"/>
    <w:rsid w:val="00F14AA7"/>
    <w:rsid w:val="00F77CFC"/>
    <w:rsid w:val="00F96E2A"/>
    <w:rsid w:val="00F97AAE"/>
    <w:rsid w:val="00FA5E1A"/>
    <w:rsid w:val="00FD196C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CB9955"/>
  <w15:docId w15:val="{8C7D9570-D598-4BBB-A92C-8692E519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12B"/>
    <w:pPr>
      <w:spacing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rsid w:val="0034312B"/>
    <w:pPr>
      <w:numPr>
        <w:ilvl w:val="1"/>
      </w:numPr>
      <w:spacing w:after="240" w:line="240" w:lineRule="auto"/>
      <w:jc w:val="center"/>
    </w:pPr>
    <w:rPr>
      <w:rFonts w:eastAsia="Times New Roman"/>
      <w:color w:val="00000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34312B"/>
    <w:rPr>
      <w:rFonts w:eastAsia="Times New Roman"/>
      <w:color w:val="000000"/>
      <w:sz w:val="28"/>
      <w:szCs w:val="28"/>
    </w:rPr>
  </w:style>
  <w:style w:type="table" w:styleId="TableGrid">
    <w:name w:val="Table Grid"/>
    <w:basedOn w:val="TableNormal"/>
    <w:unhideWhenUsed/>
    <w:qFormat/>
    <w:rsid w:val="0034312B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  <w:rsid w:val="0034312B"/>
  </w:style>
  <w:style w:type="paragraph" w:styleId="BalloonText">
    <w:name w:val="Balloon Text"/>
    <w:basedOn w:val="Normal"/>
    <w:link w:val="BalloonTextChar"/>
    <w:uiPriority w:val="99"/>
    <w:semiHidden/>
    <w:unhideWhenUsed/>
    <w:rsid w:val="00343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2B"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sid w:val="0034312B"/>
    <w:rPr>
      <w:color w:val="C0504D"/>
    </w:rPr>
  </w:style>
  <w:style w:type="paragraph" w:styleId="Signature">
    <w:name w:val="Signature"/>
    <w:basedOn w:val="Normal"/>
    <w:link w:val="SignatureChar"/>
    <w:uiPriority w:val="99"/>
    <w:unhideWhenUsed/>
    <w:rsid w:val="0034312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34312B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34312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4312B"/>
    <w:rPr>
      <w:sz w:val="24"/>
      <w:szCs w:val="24"/>
    </w:rPr>
  </w:style>
  <w:style w:type="character" w:styleId="Emphasis">
    <w:name w:val="Emphasis"/>
    <w:basedOn w:val="DefaultParagraphFont"/>
    <w:uiPriority w:val="2"/>
    <w:qFormat/>
    <w:rsid w:val="0034312B"/>
    <w:rPr>
      <w:i/>
      <w:iCs/>
    </w:rPr>
  </w:style>
  <w:style w:type="paragraph" w:customStyle="1" w:styleId="Signature2">
    <w:name w:val="Signature 2"/>
    <w:basedOn w:val="Normal"/>
    <w:qFormat/>
    <w:rsid w:val="0034312B"/>
    <w:pPr>
      <w:spacing w:before="720" w:after="480"/>
    </w:pPr>
    <w:rPr>
      <w:rFonts w:eastAsia="Times New Roman" w:cs="Calibri"/>
      <w:sz w:val="22"/>
      <w:szCs w:val="22"/>
    </w:rPr>
  </w:style>
  <w:style w:type="paragraph" w:customStyle="1" w:styleId="Salutation2">
    <w:name w:val="Salutation 2"/>
    <w:basedOn w:val="Normal"/>
    <w:qFormat/>
    <w:rsid w:val="0034312B"/>
    <w:pPr>
      <w:spacing w:before="240" w:after="240"/>
    </w:pPr>
    <w:rPr>
      <w:rFonts w:ascii="Cambria" w:hAnsi="Cambria"/>
    </w:rPr>
  </w:style>
  <w:style w:type="paragraph" w:customStyle="1" w:styleId="CCBCC">
    <w:name w:val="CC/BCC"/>
    <w:basedOn w:val="Normal"/>
    <w:qFormat/>
    <w:rsid w:val="0034312B"/>
    <w:rPr>
      <w:color w:val="8C8C8C"/>
    </w:rPr>
  </w:style>
  <w:style w:type="paragraph" w:customStyle="1" w:styleId="BasicParagraph">
    <w:name w:val="[Basic Paragraph]"/>
    <w:basedOn w:val="Normal"/>
    <w:uiPriority w:val="99"/>
    <w:rsid w:val="00F77CFC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77C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C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C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CFC"/>
    <w:rPr>
      <w:sz w:val="24"/>
      <w:szCs w:val="24"/>
    </w:rPr>
  </w:style>
  <w:style w:type="numbering" w:customStyle="1" w:styleId="ImportedStyle2">
    <w:name w:val="Imported Style 2"/>
    <w:rsid w:val="009A3AB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9A3A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AB0"/>
    <w:rPr>
      <w:color w:val="800080" w:themeColor="followedHyperlink"/>
      <w:u w:val="single"/>
    </w:rPr>
  </w:style>
  <w:style w:type="numbering" w:customStyle="1" w:styleId="ImportedStyle1">
    <w:name w:val="Imported Style 1"/>
    <w:rsid w:val="00A831F3"/>
    <w:pPr>
      <w:numPr>
        <w:numId w:val="5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7AA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C1D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4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cklin@ett.on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cklin@ett.on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chalowicz\Desktop\ETT%20-%20Stationary%20-%20Letterhead%20-%20Colou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ETT - Stationary - Letterhead - Colour Template</Template>
  <TotalTime>11</TotalTime>
  <Pages>4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(Business design)</vt:lpstr>
    </vt:vector>
  </TitlesOfParts>
  <Company>Grizli777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(Business design)</dc:title>
  <dc:creator/>
  <cp:lastModifiedBy>Ronda Allan</cp:lastModifiedBy>
  <cp:revision>5</cp:revision>
  <cp:lastPrinted>2019-03-22T13:27:00Z</cp:lastPrinted>
  <dcterms:created xsi:type="dcterms:W3CDTF">2023-03-22T18:41:00Z</dcterms:created>
  <dcterms:modified xsi:type="dcterms:W3CDTF">2023-03-24T13:51:00Z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